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B63B" w14:textId="0F932F04" w:rsidR="00BE64A0" w:rsidRDefault="00BE64A0" w:rsidP="003F7D82">
      <w:pPr>
        <w:pStyle w:val="Titulosgenerales"/>
        <w:rPr>
          <w:sz w:val="22"/>
        </w:rPr>
      </w:pPr>
      <w:r>
        <w:rPr>
          <w:sz w:val="22"/>
        </w:rPr>
        <w:t>INSTRUCCIONES</w:t>
      </w:r>
      <w:r w:rsidR="003F7D82">
        <w:rPr>
          <w:sz w:val="22"/>
        </w:rPr>
        <w:t xml:space="preserve"> PARA LA REDACCIÓN DE LA MEMORIA INTERMEDIA Y FINAL</w:t>
      </w:r>
    </w:p>
    <w:p w14:paraId="6520DDE2" w14:textId="695A391C" w:rsidR="00BE64A0" w:rsidRDefault="00BE64A0" w:rsidP="00BE64A0">
      <w:pPr>
        <w:pStyle w:val="Titulosgenerales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C52FE" w:rsidRPr="00B97A4F" w14:paraId="79D26477" w14:textId="77777777" w:rsidTr="00B97A4F">
        <w:tc>
          <w:tcPr>
            <w:tcW w:w="9211" w:type="dxa"/>
            <w:shd w:val="clear" w:color="auto" w:fill="auto"/>
          </w:tcPr>
          <w:p w14:paraId="5CA67B3B" w14:textId="0AF1D224" w:rsidR="00FC52FE" w:rsidRPr="00B97A4F" w:rsidRDefault="00FC52FE" w:rsidP="00B97A4F">
            <w:pPr>
              <w:pStyle w:val="Titulosgenerales"/>
              <w:jc w:val="left"/>
              <w:rPr>
                <w:sz w:val="22"/>
              </w:rPr>
            </w:pPr>
            <w:r w:rsidRPr="00B97A4F">
              <w:rPr>
                <w:sz w:val="22"/>
              </w:rPr>
              <w:t>Recuerde mantener absoluta reserva y confidencialidad sobre la información y documentos a los que pueda acceder en el desarrollo de la práctica al redactar la memoria intermedia y final.</w:t>
            </w:r>
          </w:p>
        </w:tc>
      </w:tr>
    </w:tbl>
    <w:p w14:paraId="4918AB20" w14:textId="77777777" w:rsidR="00FC52FE" w:rsidRDefault="00FC52FE" w:rsidP="00BE64A0">
      <w:pPr>
        <w:pStyle w:val="Titulosgenerales"/>
        <w:jc w:val="left"/>
        <w:rPr>
          <w:sz w:val="22"/>
        </w:rPr>
      </w:pPr>
    </w:p>
    <w:p w14:paraId="4D5A06AC" w14:textId="311572BE" w:rsidR="00242770" w:rsidRDefault="00BE64A0" w:rsidP="00BE64A0">
      <w:pPr>
        <w:rPr>
          <w:sz w:val="22"/>
        </w:rPr>
      </w:pPr>
      <w:r w:rsidRPr="00A126EE">
        <w:rPr>
          <w:sz w:val="22"/>
        </w:rPr>
        <w:t>Estas instrucciones describen los requisitos para el formato de la memoria</w:t>
      </w:r>
      <w:r w:rsidR="00242770">
        <w:rPr>
          <w:sz w:val="22"/>
        </w:rPr>
        <w:t xml:space="preserve"> intermedia y</w:t>
      </w:r>
      <w:r w:rsidRPr="00A126EE">
        <w:rPr>
          <w:sz w:val="22"/>
        </w:rPr>
        <w:t xml:space="preserve"> final que el estudiante debe realizar sobre su práctica </w:t>
      </w:r>
      <w:r w:rsidR="00242770">
        <w:rPr>
          <w:sz w:val="22"/>
        </w:rPr>
        <w:t>externa</w:t>
      </w:r>
      <w:r w:rsidRPr="00A126EE">
        <w:rPr>
          <w:sz w:val="22"/>
        </w:rPr>
        <w:t>. Contiene información de formatos, tamaños y tipos de letra, estructuración de las diferentes secciones de la memoria</w:t>
      </w:r>
      <w:r w:rsidR="00242770">
        <w:rPr>
          <w:sz w:val="22"/>
        </w:rPr>
        <w:t xml:space="preserve"> y</w:t>
      </w:r>
      <w:r w:rsidRPr="00A126EE">
        <w:rPr>
          <w:sz w:val="22"/>
        </w:rPr>
        <w:t xml:space="preserve"> forma de presentación de tablas y figuras. </w:t>
      </w:r>
    </w:p>
    <w:p w14:paraId="787AA183" w14:textId="77777777" w:rsidR="00BE64A0" w:rsidRDefault="00BE64A0" w:rsidP="00BE64A0">
      <w:pPr>
        <w:rPr>
          <w:sz w:val="22"/>
        </w:rPr>
      </w:pPr>
    </w:p>
    <w:p w14:paraId="13930F83" w14:textId="79340259" w:rsidR="00BE64A0" w:rsidRDefault="00BE64A0" w:rsidP="00BE64A0">
      <w:pPr>
        <w:rPr>
          <w:sz w:val="22"/>
        </w:rPr>
      </w:pPr>
      <w:r w:rsidRPr="00E67233">
        <w:rPr>
          <w:sz w:val="22"/>
        </w:rPr>
        <w:t xml:space="preserve">Es importante respetar al máximo el estilo indicado, a fin de permitir una apariencia uniforme de las </w:t>
      </w:r>
      <w:r>
        <w:rPr>
          <w:sz w:val="22"/>
        </w:rPr>
        <w:t>memorias</w:t>
      </w:r>
      <w:r w:rsidRPr="00E67233">
        <w:rPr>
          <w:sz w:val="22"/>
        </w:rPr>
        <w:t xml:space="preserve">. </w:t>
      </w:r>
      <w:r w:rsidR="00242770">
        <w:rPr>
          <w:sz w:val="22"/>
        </w:rPr>
        <w:t>Debe</w:t>
      </w:r>
      <w:r w:rsidRPr="00E67233">
        <w:rPr>
          <w:sz w:val="22"/>
        </w:rPr>
        <w:t xml:space="preserve"> utilizar este formato preestablecido como guía para la redacción de su</w:t>
      </w:r>
      <w:r w:rsidRPr="00AB59E3">
        <w:rPr>
          <w:sz w:val="22"/>
        </w:rPr>
        <w:t xml:space="preserve"> </w:t>
      </w:r>
      <w:r w:rsidR="00242770">
        <w:rPr>
          <w:sz w:val="22"/>
        </w:rPr>
        <w:t>memoria</w:t>
      </w:r>
      <w:r w:rsidRPr="00AB59E3">
        <w:rPr>
          <w:sz w:val="22"/>
        </w:rPr>
        <w:t xml:space="preserve"> (</w:t>
      </w:r>
      <w:r w:rsidRPr="00E67233">
        <w:rPr>
          <w:sz w:val="22"/>
        </w:rPr>
        <w:t xml:space="preserve">tamaño de papel A4), </w:t>
      </w:r>
      <w:proofErr w:type="gramStart"/>
      <w:r w:rsidRPr="00E67233">
        <w:rPr>
          <w:sz w:val="22"/>
        </w:rPr>
        <w:t>márgenes izquierdo</w:t>
      </w:r>
      <w:proofErr w:type="gramEnd"/>
      <w:r w:rsidRPr="00E67233">
        <w:rPr>
          <w:sz w:val="22"/>
        </w:rPr>
        <w:t xml:space="preserve">, derecho, superior e inferior 2.5 cm, fuente Times New Roman tamaño 11 pt, en renglones con interlineado sencillo). No cambie el tipo y tamaño de la fuente, el espaciamiento, los </w:t>
      </w:r>
      <w:r>
        <w:rPr>
          <w:sz w:val="22"/>
        </w:rPr>
        <w:t>márgenes de página</w:t>
      </w:r>
      <w:r w:rsidRPr="00E67233">
        <w:rPr>
          <w:sz w:val="22"/>
        </w:rPr>
        <w:t xml:space="preserve"> y la es</w:t>
      </w:r>
      <w:r>
        <w:rPr>
          <w:sz w:val="22"/>
        </w:rPr>
        <w:t>tructura general del documento.</w:t>
      </w:r>
    </w:p>
    <w:p w14:paraId="0BC6BDE1" w14:textId="77777777" w:rsidR="00BE64A0" w:rsidRDefault="00BE64A0" w:rsidP="00BE64A0">
      <w:pPr>
        <w:rPr>
          <w:sz w:val="22"/>
        </w:rPr>
      </w:pPr>
    </w:p>
    <w:p w14:paraId="626F176F" w14:textId="38100FDA" w:rsidR="00BE64A0" w:rsidRDefault="00BE64A0" w:rsidP="00BE64A0">
      <w:pPr>
        <w:rPr>
          <w:sz w:val="22"/>
        </w:rPr>
      </w:pPr>
      <w:r w:rsidRPr="00E67233">
        <w:rPr>
          <w:sz w:val="22"/>
        </w:rPr>
        <w:t xml:space="preserve">Los títulos se escriben en </w:t>
      </w:r>
      <w:r w:rsidRPr="00AB59E3">
        <w:rPr>
          <w:b/>
          <w:sz w:val="22"/>
        </w:rPr>
        <w:t>mayúsculas</w:t>
      </w:r>
      <w:r w:rsidRPr="00E67233">
        <w:rPr>
          <w:sz w:val="22"/>
        </w:rPr>
        <w:t xml:space="preserve"> y negrita usando el tipo de letra 11 pt Times New Roman. Se debe dejar un renglón vacío</w:t>
      </w:r>
      <w:r>
        <w:rPr>
          <w:sz w:val="22"/>
        </w:rPr>
        <w:t xml:space="preserve"> (de 11 pt)</w:t>
      </w:r>
      <w:r w:rsidRPr="00E67233">
        <w:rPr>
          <w:sz w:val="22"/>
        </w:rPr>
        <w:t xml:space="preserve"> arriba y abajo del encabezado principal. Los encabezados principales se numeran, emple</w:t>
      </w:r>
      <w:r w:rsidR="00242770">
        <w:rPr>
          <w:sz w:val="22"/>
        </w:rPr>
        <w:t>ando</w:t>
      </w:r>
      <w:r w:rsidRPr="00E67233">
        <w:rPr>
          <w:sz w:val="22"/>
        </w:rPr>
        <w:t xml:space="preserve"> para ello númer</w:t>
      </w:r>
      <w:r>
        <w:rPr>
          <w:sz w:val="22"/>
        </w:rPr>
        <w:t xml:space="preserve">os enteros en orden ascendente. </w:t>
      </w:r>
      <w:r w:rsidRPr="00E67233">
        <w:rPr>
          <w:sz w:val="22"/>
        </w:rPr>
        <w:t xml:space="preserve">Un título puede tener varios subtítulos. Los subtítulos </w:t>
      </w:r>
      <w:r>
        <w:rPr>
          <w:sz w:val="22"/>
        </w:rPr>
        <w:t xml:space="preserve">se escriben en </w:t>
      </w:r>
      <w:r w:rsidRPr="00AB59E3">
        <w:rPr>
          <w:b/>
          <w:sz w:val="22"/>
        </w:rPr>
        <w:t>minúsculas</w:t>
      </w:r>
      <w:r>
        <w:rPr>
          <w:sz w:val="22"/>
        </w:rPr>
        <w:t xml:space="preserve"> y </w:t>
      </w:r>
      <w:r w:rsidRPr="00E67233">
        <w:rPr>
          <w:sz w:val="22"/>
        </w:rPr>
        <w:t>se identifican con dos dígitos: el primero es el número del título y el segundo es el número consecutivo de subtítulo. Los subtítulos se escriben usando negri</w:t>
      </w:r>
      <w:r>
        <w:rPr>
          <w:sz w:val="22"/>
        </w:rPr>
        <w:t xml:space="preserve">ta y el tipo de letra de 11 pt </w:t>
      </w:r>
      <w:r w:rsidRPr="00E67233">
        <w:rPr>
          <w:sz w:val="22"/>
        </w:rPr>
        <w:t>y se debe dejar un renglón vacío arriba y abajo del encabezado secundario</w:t>
      </w:r>
      <w:r>
        <w:rPr>
          <w:sz w:val="22"/>
        </w:rPr>
        <w:t xml:space="preserve"> (de 11 pt)</w:t>
      </w:r>
      <w:r w:rsidRPr="00E67233">
        <w:rPr>
          <w:sz w:val="22"/>
        </w:rPr>
        <w:t>.</w:t>
      </w:r>
    </w:p>
    <w:p w14:paraId="5AE2EE17" w14:textId="77777777" w:rsidR="00BE64A0" w:rsidRDefault="00BE64A0" w:rsidP="00BE64A0">
      <w:pPr>
        <w:rPr>
          <w:sz w:val="22"/>
        </w:rPr>
      </w:pPr>
    </w:p>
    <w:p w14:paraId="4ED4D05B" w14:textId="77777777" w:rsidR="00BE64A0" w:rsidRPr="00E67233" w:rsidRDefault="00BE64A0" w:rsidP="00BE64A0">
      <w:pPr>
        <w:rPr>
          <w:sz w:val="22"/>
        </w:rPr>
      </w:pPr>
      <w:r w:rsidRPr="00E67233">
        <w:rPr>
          <w:sz w:val="22"/>
        </w:rPr>
        <w:t xml:space="preserve">Debe ser referida cada tabla o figura en el texto. Numere las tablas y figuras por separado y consecutivamente, por ejemplo: Figura 1, Figura 2, Tabla 1 y Tabla 2. </w:t>
      </w:r>
      <w:r>
        <w:rPr>
          <w:sz w:val="22"/>
        </w:rPr>
        <w:t>Se debe utilizar “</w:t>
      </w:r>
      <w:r w:rsidRPr="00E67233">
        <w:rPr>
          <w:sz w:val="22"/>
        </w:rPr>
        <w:t>Figura #</w:t>
      </w:r>
      <w:r>
        <w:rPr>
          <w:sz w:val="22"/>
        </w:rPr>
        <w:t>”</w:t>
      </w:r>
      <w:r w:rsidRPr="00E67233">
        <w:rPr>
          <w:sz w:val="22"/>
        </w:rPr>
        <w:t xml:space="preserve"> para referirse a ella dentro del texto. </w:t>
      </w:r>
    </w:p>
    <w:p w14:paraId="554A1164" w14:textId="77777777" w:rsidR="00BE64A0" w:rsidRPr="00E67233" w:rsidRDefault="00BE64A0" w:rsidP="00BE64A0">
      <w:pPr>
        <w:rPr>
          <w:sz w:val="22"/>
        </w:rPr>
      </w:pPr>
    </w:p>
    <w:p w14:paraId="158A1D78" w14:textId="77777777" w:rsidR="00BE64A0" w:rsidRDefault="00BE64A0" w:rsidP="00BE64A0">
      <w:pPr>
        <w:rPr>
          <w:sz w:val="22"/>
        </w:rPr>
      </w:pPr>
      <w:r w:rsidRPr="00E67233">
        <w:rPr>
          <w:sz w:val="22"/>
        </w:rPr>
        <w:t xml:space="preserve">Escriba el título de las tablas sobre las mismas </w:t>
      </w:r>
      <w:r>
        <w:rPr>
          <w:sz w:val="22"/>
        </w:rPr>
        <w:t xml:space="preserve">y centrado </w:t>
      </w:r>
      <w:r w:rsidRPr="00E67233">
        <w:rPr>
          <w:sz w:val="22"/>
        </w:rPr>
        <w:t>como se indica en la Tabla 1</w:t>
      </w:r>
      <w:r>
        <w:rPr>
          <w:sz w:val="22"/>
        </w:rPr>
        <w:t xml:space="preserve"> (emplee tipo de letra Times New Roman </w:t>
      </w:r>
      <w:r w:rsidRPr="00E67233">
        <w:rPr>
          <w:sz w:val="22"/>
        </w:rPr>
        <w:t xml:space="preserve">usando </w:t>
      </w:r>
      <w:r>
        <w:rPr>
          <w:sz w:val="22"/>
        </w:rPr>
        <w:t xml:space="preserve">tamaño </w:t>
      </w:r>
      <w:r w:rsidRPr="00E67233">
        <w:rPr>
          <w:sz w:val="22"/>
        </w:rPr>
        <w:t>de letra 1</w:t>
      </w:r>
      <w:r>
        <w:rPr>
          <w:sz w:val="22"/>
        </w:rPr>
        <w:t>0</w:t>
      </w:r>
      <w:r w:rsidRPr="00E67233">
        <w:rPr>
          <w:sz w:val="22"/>
        </w:rPr>
        <w:t xml:space="preserve"> pt</w:t>
      </w:r>
      <w:r>
        <w:rPr>
          <w:sz w:val="22"/>
        </w:rPr>
        <w:t>), con espacio superior e inferior de 6pt.</w:t>
      </w:r>
      <w:r w:rsidRPr="00E67233">
        <w:rPr>
          <w:sz w:val="22"/>
        </w:rPr>
        <w:t xml:space="preserve"> El título de las figuras debe escribirse debajo de éstas como se indica en la Figura 1</w:t>
      </w:r>
      <w:r>
        <w:rPr>
          <w:sz w:val="22"/>
        </w:rPr>
        <w:t xml:space="preserve"> (emplee tipo de letra Times New Roman </w:t>
      </w:r>
      <w:r w:rsidRPr="00E67233">
        <w:rPr>
          <w:sz w:val="22"/>
        </w:rPr>
        <w:t xml:space="preserve">usando </w:t>
      </w:r>
      <w:r>
        <w:rPr>
          <w:sz w:val="22"/>
        </w:rPr>
        <w:t xml:space="preserve">tamaño </w:t>
      </w:r>
      <w:r w:rsidRPr="00E67233">
        <w:rPr>
          <w:sz w:val="22"/>
        </w:rPr>
        <w:t>de letra 1</w:t>
      </w:r>
      <w:r>
        <w:rPr>
          <w:sz w:val="22"/>
        </w:rPr>
        <w:t>0</w:t>
      </w:r>
      <w:r w:rsidRPr="00E67233">
        <w:rPr>
          <w:sz w:val="22"/>
        </w:rPr>
        <w:t xml:space="preserve"> pt</w:t>
      </w:r>
      <w:r>
        <w:rPr>
          <w:sz w:val="22"/>
        </w:rPr>
        <w:t>), con espacio superior e inferior de 6pt.</w:t>
      </w:r>
    </w:p>
    <w:p w14:paraId="6E994CE6" w14:textId="77777777" w:rsidR="00BE64A0" w:rsidRDefault="00BE64A0" w:rsidP="00BE64A0">
      <w:pPr>
        <w:rPr>
          <w:sz w:val="22"/>
        </w:rPr>
      </w:pPr>
    </w:p>
    <w:p w14:paraId="0A27F843" w14:textId="77777777" w:rsidR="00BE64A0" w:rsidRDefault="00BE64A0" w:rsidP="00BE64A0">
      <w:pPr>
        <w:rPr>
          <w:sz w:val="22"/>
        </w:rPr>
      </w:pPr>
      <w:r w:rsidRPr="00AB59E3">
        <w:rPr>
          <w:sz w:val="22"/>
        </w:rPr>
        <w:t xml:space="preserve">Asegúrese de que sus tablas y figuras sean bien legibles. </w:t>
      </w:r>
      <w:r w:rsidRPr="00AB59E3">
        <w:rPr>
          <w:b/>
          <w:sz w:val="22"/>
          <w:u w:val="single"/>
        </w:rPr>
        <w:t>No colocar bordes en la parte exterior de sus figuras</w:t>
      </w:r>
      <w:r w:rsidRPr="00AB59E3">
        <w:rPr>
          <w:sz w:val="22"/>
        </w:rPr>
        <w:t>. Deje un renglón vacío arriba y debajo de las tablas o figuras</w:t>
      </w:r>
      <w:r>
        <w:rPr>
          <w:sz w:val="22"/>
        </w:rPr>
        <w:t xml:space="preserve"> (de 11 pt)</w:t>
      </w:r>
      <w:r w:rsidRPr="00AB59E3">
        <w:rPr>
          <w:sz w:val="22"/>
        </w:rPr>
        <w:t>.</w:t>
      </w:r>
    </w:p>
    <w:p w14:paraId="46263C5D" w14:textId="77777777" w:rsidR="003F7D82" w:rsidRDefault="003F7D82" w:rsidP="00BE64A0">
      <w:pPr>
        <w:rPr>
          <w:sz w:val="22"/>
        </w:rPr>
      </w:pPr>
    </w:p>
    <w:p w14:paraId="43E69939" w14:textId="51EB0240" w:rsidR="003F7D82" w:rsidRDefault="003F7D82" w:rsidP="00BE64A0">
      <w:pPr>
        <w:rPr>
          <w:sz w:val="22"/>
        </w:rPr>
      </w:pPr>
      <w:r w:rsidRPr="00AB59E3">
        <w:rPr>
          <w:sz w:val="22"/>
        </w:rPr>
        <w:t>Las tablas, figuras y fotografías que no sean del autor deberán citar las fuentes.</w:t>
      </w:r>
    </w:p>
    <w:p w14:paraId="0DABD19A" w14:textId="77777777" w:rsidR="00BE64A0" w:rsidRDefault="00BE64A0" w:rsidP="00BE64A0">
      <w:pPr>
        <w:rPr>
          <w:sz w:val="22"/>
        </w:rPr>
      </w:pPr>
    </w:p>
    <w:p w14:paraId="02DCA3CC" w14:textId="655F700D" w:rsidR="00BE64A0" w:rsidRDefault="00BE64A0" w:rsidP="00BE64A0">
      <w:pPr>
        <w:rPr>
          <w:sz w:val="22"/>
        </w:rPr>
      </w:pPr>
      <w:r w:rsidRPr="00E67233">
        <w:rPr>
          <w:sz w:val="22"/>
        </w:rPr>
        <w:t xml:space="preserve">A </w:t>
      </w:r>
      <w:r w:rsidR="00242770" w:rsidRPr="00E67233">
        <w:rPr>
          <w:sz w:val="22"/>
        </w:rPr>
        <w:t>continuación,</w:t>
      </w:r>
      <w:r w:rsidRPr="00E67233">
        <w:rPr>
          <w:sz w:val="22"/>
        </w:rPr>
        <w:t xml:space="preserve"> se muestran los ejemplos de una tabla y una figura:</w:t>
      </w:r>
    </w:p>
    <w:p w14:paraId="65846B6D" w14:textId="77777777" w:rsidR="00BE64A0" w:rsidRDefault="00BE64A0" w:rsidP="00BE64A0">
      <w:pPr>
        <w:rPr>
          <w:sz w:val="22"/>
        </w:rPr>
      </w:pPr>
    </w:p>
    <w:p w14:paraId="241A15C9" w14:textId="77777777" w:rsidR="00BE64A0" w:rsidRDefault="00BE64A0" w:rsidP="00BE64A0">
      <w:pPr>
        <w:rPr>
          <w:sz w:val="22"/>
        </w:rPr>
      </w:pPr>
    </w:p>
    <w:p w14:paraId="17C27AB1" w14:textId="77777777" w:rsidR="00BE64A0" w:rsidRDefault="00BE64A0" w:rsidP="00BE64A0">
      <w:pPr>
        <w:pStyle w:val="Descripcin"/>
        <w:rPr>
          <w:sz w:val="20"/>
          <w:lang w:val="es-ES"/>
        </w:rPr>
      </w:pPr>
      <w:r w:rsidRPr="00587971">
        <w:rPr>
          <w:sz w:val="20"/>
          <w:lang w:val="es-ES"/>
        </w:rPr>
        <w:t>Tabla 1: Título de la tabla</w:t>
      </w:r>
      <w:r>
        <w:rPr>
          <w:sz w:val="20"/>
          <w:lang w:val="es-ES"/>
        </w:rPr>
        <w:t>.</w:t>
      </w:r>
    </w:p>
    <w:p w14:paraId="5B3CFF87" w14:textId="77777777" w:rsidR="00242770" w:rsidRPr="00242770" w:rsidRDefault="00242770" w:rsidP="00242770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1683"/>
      </w:tblGrid>
      <w:tr w:rsidR="00BE64A0" w:rsidRPr="00E67233" w14:paraId="197FC88D" w14:textId="77777777" w:rsidTr="009C753B">
        <w:trPr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9465" w14:textId="77777777" w:rsidR="00BE64A0" w:rsidRPr="00AA7EDF" w:rsidRDefault="00BE64A0" w:rsidP="009C753B">
            <w:pPr>
              <w:jc w:val="center"/>
              <w:rPr>
                <w:rFonts w:ascii="Symbol" w:hAnsi="Symbol"/>
              </w:rPr>
            </w:pPr>
            <w:r w:rsidRPr="00AA7EDF">
              <w:rPr>
                <w:rFonts w:ascii="Symbol" w:hAnsi="Symbol"/>
              </w:rPr>
              <w:t>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EB419" w14:textId="77777777" w:rsidR="00BE64A0" w:rsidRPr="00AA7EDF" w:rsidRDefault="00BE64A0" w:rsidP="009C753B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</w:t>
            </w:r>
          </w:p>
        </w:tc>
      </w:tr>
      <w:tr w:rsidR="00BE64A0" w:rsidRPr="00E67233" w14:paraId="586A8E7A" w14:textId="77777777" w:rsidTr="009C753B">
        <w:trPr>
          <w:jc w:val="center"/>
        </w:trPr>
        <w:tc>
          <w:tcPr>
            <w:tcW w:w="2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3D75CE" w14:textId="77777777" w:rsidR="00BE64A0" w:rsidRPr="00E67233" w:rsidRDefault="00BE64A0" w:rsidP="009C753B">
            <w:pPr>
              <w:jc w:val="center"/>
            </w:pPr>
            <w:r w:rsidRPr="00E67233"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DD3C9A" w14:textId="77777777" w:rsidR="00BE64A0" w:rsidRPr="00E67233" w:rsidRDefault="00BE64A0" w:rsidP="009C753B">
            <w:pPr>
              <w:jc w:val="center"/>
            </w:pPr>
            <w:r w:rsidRPr="00E67233">
              <w:t>120</w:t>
            </w:r>
          </w:p>
        </w:tc>
      </w:tr>
      <w:tr w:rsidR="00BE64A0" w:rsidRPr="00E67233" w14:paraId="0BC5CF55" w14:textId="77777777" w:rsidTr="009C753B">
        <w:trPr>
          <w:jc w:val="center"/>
        </w:trPr>
        <w:tc>
          <w:tcPr>
            <w:tcW w:w="2159" w:type="dxa"/>
            <w:tcBorders>
              <w:top w:val="nil"/>
              <w:bottom w:val="nil"/>
              <w:right w:val="single" w:sz="4" w:space="0" w:color="auto"/>
            </w:tcBorders>
          </w:tcPr>
          <w:p w14:paraId="0AE8B072" w14:textId="77777777" w:rsidR="00BE64A0" w:rsidRPr="00E67233" w:rsidRDefault="00BE64A0" w:rsidP="009C753B">
            <w:pPr>
              <w:jc w:val="center"/>
            </w:pPr>
            <w:r w:rsidRPr="00E67233">
              <w:t>4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</w:tcBorders>
          </w:tcPr>
          <w:p w14:paraId="1BC5BBE4" w14:textId="77777777" w:rsidR="00BE64A0" w:rsidRPr="00E67233" w:rsidRDefault="00BE64A0" w:rsidP="009C753B">
            <w:pPr>
              <w:jc w:val="center"/>
            </w:pPr>
            <w:r w:rsidRPr="00E67233">
              <w:t>555</w:t>
            </w:r>
          </w:p>
        </w:tc>
      </w:tr>
      <w:tr w:rsidR="00BE64A0" w:rsidRPr="00E67233" w14:paraId="51C5A399" w14:textId="77777777" w:rsidTr="009C753B">
        <w:trPr>
          <w:jc w:val="center"/>
        </w:trPr>
        <w:tc>
          <w:tcPr>
            <w:tcW w:w="21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AF9784" w14:textId="77777777" w:rsidR="00BE64A0" w:rsidRPr="00E67233" w:rsidRDefault="00BE64A0" w:rsidP="009C753B">
            <w:pPr>
              <w:jc w:val="center"/>
            </w:pPr>
            <w:r w:rsidRPr="00E67233">
              <w:t>5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548029" w14:textId="77777777" w:rsidR="00BE64A0" w:rsidRPr="00E67233" w:rsidRDefault="00BE64A0" w:rsidP="009C753B">
            <w:pPr>
              <w:jc w:val="center"/>
            </w:pPr>
            <w:r w:rsidRPr="00E67233">
              <w:t>100</w:t>
            </w:r>
          </w:p>
        </w:tc>
      </w:tr>
      <w:tr w:rsidR="00BE64A0" w:rsidRPr="00E67233" w14:paraId="02103C90" w14:textId="77777777" w:rsidTr="009C753B">
        <w:trPr>
          <w:jc w:val="center"/>
        </w:trPr>
        <w:tc>
          <w:tcPr>
            <w:tcW w:w="3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22046B" w14:textId="77777777" w:rsidR="00BE64A0" w:rsidRPr="00E67233" w:rsidRDefault="00BE64A0" w:rsidP="009C753B">
            <w:pPr>
              <w:jc w:val="center"/>
            </w:pPr>
            <w:r>
              <w:rPr>
                <w:rFonts w:ascii="Symbol" w:hAnsi="Symbol"/>
              </w:rPr>
              <w:t></w:t>
            </w:r>
            <w:r>
              <w:t xml:space="preserve">=muestra; </w:t>
            </w:r>
            <w:r>
              <w:rPr>
                <w:rFonts w:ascii="Symbol" w:hAnsi="Symbol"/>
              </w:rPr>
              <w:t></w:t>
            </w:r>
            <w:r>
              <w:t>=dato</w:t>
            </w:r>
          </w:p>
        </w:tc>
      </w:tr>
    </w:tbl>
    <w:p w14:paraId="43F022ED" w14:textId="77777777" w:rsidR="00BE64A0" w:rsidRDefault="00BE64A0" w:rsidP="00BE64A0"/>
    <w:p w14:paraId="6E78A3EE" w14:textId="77777777" w:rsidR="00BE64A0" w:rsidRDefault="00BE64A0" w:rsidP="00BE64A0"/>
    <w:p w14:paraId="2535DD65" w14:textId="4CA371EB" w:rsidR="00BE64A0" w:rsidRDefault="00A33375" w:rsidP="00BE64A0">
      <w:pPr>
        <w:jc w:val="center"/>
        <w:rPr>
          <w:lang w:val="en-GB"/>
        </w:rPr>
      </w:pPr>
      <w:r>
        <w:rPr>
          <w:lang w:val="en-GB"/>
        </w:rPr>
        <w:lastRenderedPageBreak/>
        <w:pict w14:anchorId="5AFEFA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33.5pt">
            <v:imagedata r:id="rId7" o:title="" cropbottom="941f"/>
          </v:shape>
        </w:pict>
      </w:r>
    </w:p>
    <w:p w14:paraId="1E7B2FF4" w14:textId="77777777" w:rsidR="00BE64A0" w:rsidRDefault="00BE64A0" w:rsidP="00BE64A0">
      <w:pPr>
        <w:jc w:val="center"/>
      </w:pPr>
      <w:r>
        <w:rPr>
          <w:rFonts w:ascii="Symbol" w:hAnsi="Symbol"/>
        </w:rPr>
        <w:t></w:t>
      </w:r>
      <w:r>
        <w:t xml:space="preserve">= tensión; </w:t>
      </w:r>
      <w:r w:rsidRPr="00B731C2">
        <w:rPr>
          <w:rFonts w:ascii="Symbol" w:hAnsi="Symbol"/>
        </w:rPr>
        <w:t></w:t>
      </w:r>
      <w:r>
        <w:t>=deformación</w:t>
      </w:r>
    </w:p>
    <w:p w14:paraId="76EB6952" w14:textId="77777777" w:rsidR="00BE64A0" w:rsidRDefault="00BE64A0" w:rsidP="00BE64A0">
      <w:pPr>
        <w:jc w:val="center"/>
      </w:pPr>
    </w:p>
    <w:p w14:paraId="40346C25" w14:textId="77777777" w:rsidR="00BE64A0" w:rsidRDefault="00BE64A0" w:rsidP="00BE64A0">
      <w:pPr>
        <w:jc w:val="center"/>
      </w:pPr>
      <w:r>
        <w:t>Figura 1: Titulo de la figura</w:t>
      </w:r>
    </w:p>
    <w:p w14:paraId="4AC925AF" w14:textId="77777777" w:rsidR="00BE64A0" w:rsidRDefault="00BE64A0" w:rsidP="00BE64A0">
      <w:pPr>
        <w:rPr>
          <w:sz w:val="22"/>
        </w:rPr>
      </w:pPr>
    </w:p>
    <w:p w14:paraId="6127CAAC" w14:textId="397D6FD6" w:rsidR="00242770" w:rsidRDefault="00242770" w:rsidP="003F7D82">
      <w:pPr>
        <w:rPr>
          <w:sz w:val="22"/>
        </w:rPr>
      </w:pPr>
      <w:r>
        <w:rPr>
          <w:sz w:val="22"/>
        </w:rPr>
        <w:t>La memoria intermedia debe contener los siguientes apartados:</w:t>
      </w:r>
    </w:p>
    <w:p w14:paraId="2747F545" w14:textId="77777777" w:rsidR="00242770" w:rsidRDefault="00242770" w:rsidP="003F7D82">
      <w:pPr>
        <w:rPr>
          <w:sz w:val="22"/>
        </w:rPr>
      </w:pPr>
    </w:p>
    <w:p w14:paraId="2544CCA8" w14:textId="33C3157C" w:rsidR="00242770" w:rsidRDefault="00242770" w:rsidP="00242770">
      <w:pPr>
        <w:numPr>
          <w:ilvl w:val="0"/>
          <w:numId w:val="36"/>
        </w:numPr>
        <w:rPr>
          <w:sz w:val="22"/>
        </w:rPr>
      </w:pPr>
      <w:r>
        <w:rPr>
          <w:sz w:val="22"/>
        </w:rPr>
        <w:t>Resumen.</w:t>
      </w:r>
    </w:p>
    <w:p w14:paraId="2F2061A8" w14:textId="77777777" w:rsidR="00242770" w:rsidRPr="00242770" w:rsidRDefault="00242770" w:rsidP="00242770">
      <w:pPr>
        <w:numPr>
          <w:ilvl w:val="0"/>
          <w:numId w:val="36"/>
        </w:numPr>
        <w:rPr>
          <w:sz w:val="22"/>
        </w:rPr>
      </w:pPr>
      <w:r w:rsidRPr="00242770">
        <w:rPr>
          <w:sz w:val="22"/>
        </w:rPr>
        <w:t>Descripción concreta y detallada de las tareas, trabajos desarrollados y departamentos de la entidad a los que ha estado asignado.</w:t>
      </w:r>
    </w:p>
    <w:p w14:paraId="084F3377" w14:textId="7F442A8C" w:rsidR="00242770" w:rsidRDefault="00242770" w:rsidP="00242770">
      <w:pPr>
        <w:numPr>
          <w:ilvl w:val="0"/>
          <w:numId w:val="36"/>
        </w:numPr>
        <w:rPr>
          <w:sz w:val="22"/>
        </w:rPr>
      </w:pPr>
      <w:r w:rsidRPr="00242770">
        <w:rPr>
          <w:sz w:val="22"/>
        </w:rPr>
        <w:t>Valoración de las tareas desarrolladas con los conocimientos y competencias adquiridos en relación con los estudios universitarios.</w:t>
      </w:r>
    </w:p>
    <w:p w14:paraId="752132F2" w14:textId="77777777" w:rsidR="00242770" w:rsidRDefault="00242770" w:rsidP="00242770">
      <w:pPr>
        <w:rPr>
          <w:sz w:val="22"/>
        </w:rPr>
      </w:pPr>
    </w:p>
    <w:p w14:paraId="15AC51F2" w14:textId="0ED07746" w:rsidR="00242770" w:rsidRPr="00242770" w:rsidRDefault="00242770" w:rsidP="00242770">
      <w:pPr>
        <w:rPr>
          <w:sz w:val="22"/>
        </w:rPr>
      </w:pPr>
      <w:r>
        <w:rPr>
          <w:sz w:val="22"/>
        </w:rPr>
        <w:t>La memoria final debe contener los siguientes apartados:</w:t>
      </w:r>
    </w:p>
    <w:p w14:paraId="195A8DF3" w14:textId="77777777" w:rsidR="00242770" w:rsidRDefault="00242770" w:rsidP="003F7D82">
      <w:pPr>
        <w:rPr>
          <w:sz w:val="22"/>
        </w:rPr>
      </w:pPr>
    </w:p>
    <w:p w14:paraId="736B8D22" w14:textId="77777777" w:rsidR="00242770" w:rsidRDefault="00242770" w:rsidP="00242770">
      <w:pPr>
        <w:numPr>
          <w:ilvl w:val="0"/>
          <w:numId w:val="36"/>
        </w:numPr>
        <w:rPr>
          <w:sz w:val="22"/>
        </w:rPr>
      </w:pPr>
      <w:r>
        <w:rPr>
          <w:sz w:val="22"/>
        </w:rPr>
        <w:t>Resumen.</w:t>
      </w:r>
    </w:p>
    <w:p w14:paraId="001255C1" w14:textId="77777777" w:rsidR="00242770" w:rsidRPr="00242770" w:rsidRDefault="00242770" w:rsidP="00242770">
      <w:pPr>
        <w:numPr>
          <w:ilvl w:val="0"/>
          <w:numId w:val="36"/>
        </w:numPr>
        <w:rPr>
          <w:sz w:val="22"/>
        </w:rPr>
      </w:pPr>
      <w:r w:rsidRPr="00242770">
        <w:rPr>
          <w:sz w:val="22"/>
        </w:rPr>
        <w:t>Descripción concreta y detallada de las tareas, trabajos desarrollados y departamentos de la entidad a los que ha estado asignado.</w:t>
      </w:r>
    </w:p>
    <w:p w14:paraId="5A707F17" w14:textId="77777777" w:rsidR="00242770" w:rsidRDefault="00242770" w:rsidP="00242770">
      <w:pPr>
        <w:numPr>
          <w:ilvl w:val="0"/>
          <w:numId w:val="36"/>
        </w:numPr>
        <w:rPr>
          <w:sz w:val="22"/>
        </w:rPr>
      </w:pPr>
      <w:r w:rsidRPr="00242770">
        <w:rPr>
          <w:sz w:val="22"/>
        </w:rPr>
        <w:t>Valoración de las tareas desarrolladas con los conocimientos y competencias adquiridos en relación con los estudios universitarios.</w:t>
      </w:r>
    </w:p>
    <w:p w14:paraId="31EEEC2E" w14:textId="77777777" w:rsidR="00242770" w:rsidRPr="00242770" w:rsidRDefault="00242770" w:rsidP="00242770">
      <w:pPr>
        <w:numPr>
          <w:ilvl w:val="0"/>
          <w:numId w:val="36"/>
        </w:numPr>
        <w:rPr>
          <w:sz w:val="22"/>
        </w:rPr>
      </w:pPr>
      <w:r w:rsidRPr="00242770">
        <w:rPr>
          <w:sz w:val="22"/>
        </w:rPr>
        <w:t>Relación de los problemas planteados y el procedimiento seguido para su resolución.</w:t>
      </w:r>
    </w:p>
    <w:p w14:paraId="35E7632D" w14:textId="73DD175F" w:rsidR="00242770" w:rsidRPr="00242770" w:rsidRDefault="00242770" w:rsidP="00242770">
      <w:pPr>
        <w:numPr>
          <w:ilvl w:val="0"/>
          <w:numId w:val="36"/>
        </w:numPr>
        <w:rPr>
          <w:sz w:val="22"/>
        </w:rPr>
      </w:pPr>
      <w:r w:rsidRPr="00242770">
        <w:rPr>
          <w:sz w:val="22"/>
        </w:rPr>
        <w:t>Identificación de las aportaciones que, en materia de aprendizaje, han supuesto las prácticas.</w:t>
      </w:r>
    </w:p>
    <w:p w14:paraId="420453FB" w14:textId="77777777" w:rsidR="00242770" w:rsidRDefault="00242770" w:rsidP="003F7D82">
      <w:pPr>
        <w:rPr>
          <w:sz w:val="22"/>
        </w:rPr>
      </w:pPr>
    </w:p>
    <w:p w14:paraId="6E1AD974" w14:textId="77777777" w:rsidR="00242770" w:rsidRDefault="00242770" w:rsidP="003F7D82">
      <w:pPr>
        <w:rPr>
          <w:sz w:val="22"/>
        </w:rPr>
      </w:pPr>
    </w:p>
    <w:p w14:paraId="1D49F5F4" w14:textId="77777777" w:rsidR="00242770" w:rsidRDefault="00242770" w:rsidP="00242770">
      <w:pPr>
        <w:rPr>
          <w:sz w:val="22"/>
        </w:rPr>
      </w:pPr>
      <w:r w:rsidRPr="00242770">
        <w:rPr>
          <w:b/>
          <w:sz w:val="22"/>
        </w:rPr>
        <w:t>El resumen no puede superar las 300 palabras</w:t>
      </w:r>
      <w:r w:rsidRPr="00A126EE">
        <w:rPr>
          <w:sz w:val="22"/>
        </w:rPr>
        <w:t xml:space="preserve">, no debe contener acrónimos, referencias, ecuaciones, figuras o tablas. En el resumen se sintetizan las conclusiones de la memoria, así como los métodos utilizados y no se debe considerar parte de la introducción de la memoria. </w:t>
      </w:r>
    </w:p>
    <w:p w14:paraId="4E9710A2" w14:textId="77777777" w:rsidR="00242770" w:rsidRDefault="00242770" w:rsidP="003F7D82">
      <w:pPr>
        <w:rPr>
          <w:sz w:val="22"/>
        </w:rPr>
      </w:pPr>
    </w:p>
    <w:p w14:paraId="56A765EB" w14:textId="068BABB9" w:rsidR="00242770" w:rsidRDefault="00242770" w:rsidP="00242770">
      <w:pPr>
        <w:rPr>
          <w:b/>
          <w:sz w:val="22"/>
        </w:rPr>
      </w:pPr>
      <w:r w:rsidRPr="00482DED">
        <w:rPr>
          <w:b/>
          <w:sz w:val="22"/>
        </w:rPr>
        <w:t xml:space="preserve">La memoria </w:t>
      </w:r>
      <w:r>
        <w:rPr>
          <w:b/>
          <w:sz w:val="22"/>
        </w:rPr>
        <w:t xml:space="preserve">intermedia </w:t>
      </w:r>
      <w:r w:rsidRPr="00482DED">
        <w:rPr>
          <w:b/>
          <w:sz w:val="22"/>
        </w:rPr>
        <w:t>debe</w:t>
      </w:r>
      <w:r>
        <w:rPr>
          <w:b/>
          <w:sz w:val="22"/>
        </w:rPr>
        <w:t xml:space="preserve"> tener una extensión máxima de </w:t>
      </w:r>
      <w:r w:rsidRPr="00482DED">
        <w:rPr>
          <w:b/>
          <w:sz w:val="22"/>
        </w:rPr>
        <w:t>5 páginas.</w:t>
      </w:r>
      <w:r>
        <w:rPr>
          <w:b/>
          <w:sz w:val="22"/>
        </w:rPr>
        <w:t xml:space="preserve"> Deberá ser entregada en un plazo máximo de 15 días naturales a contar desde el día en el que se cumpla la mitad del período de prácticas.</w:t>
      </w:r>
    </w:p>
    <w:p w14:paraId="1730177B" w14:textId="77777777" w:rsidR="00242770" w:rsidRDefault="00242770" w:rsidP="00242770">
      <w:pPr>
        <w:rPr>
          <w:b/>
          <w:sz w:val="22"/>
        </w:rPr>
      </w:pPr>
    </w:p>
    <w:p w14:paraId="5F31DE75" w14:textId="61570EAA" w:rsidR="00242770" w:rsidRPr="00482DED" w:rsidRDefault="00242770" w:rsidP="00242770">
      <w:pPr>
        <w:rPr>
          <w:b/>
          <w:sz w:val="22"/>
        </w:rPr>
      </w:pPr>
      <w:r w:rsidRPr="00482DED">
        <w:rPr>
          <w:b/>
          <w:sz w:val="22"/>
        </w:rPr>
        <w:t>La memoria</w:t>
      </w:r>
      <w:r>
        <w:rPr>
          <w:b/>
          <w:sz w:val="22"/>
        </w:rPr>
        <w:t xml:space="preserve"> final</w:t>
      </w:r>
      <w:r w:rsidRPr="00482DED">
        <w:rPr>
          <w:b/>
          <w:sz w:val="22"/>
        </w:rPr>
        <w:t xml:space="preserve"> debe tener una extensión máxima de 15 páginas.</w:t>
      </w:r>
      <w:r w:rsidRPr="00242770">
        <w:t xml:space="preserve"> </w:t>
      </w:r>
      <w:r>
        <w:rPr>
          <w:b/>
          <w:sz w:val="22"/>
        </w:rPr>
        <w:t>D</w:t>
      </w:r>
      <w:r w:rsidRPr="00242770">
        <w:rPr>
          <w:b/>
          <w:sz w:val="22"/>
        </w:rPr>
        <w:t>eberá ser entregada en un plazo máximo de 15 días naturales a contar desde la finalización de la práctica</w:t>
      </w:r>
      <w:r>
        <w:rPr>
          <w:b/>
          <w:sz w:val="22"/>
        </w:rPr>
        <w:t>.</w:t>
      </w:r>
    </w:p>
    <w:p w14:paraId="14660320" w14:textId="77777777" w:rsidR="00242770" w:rsidRDefault="00242770" w:rsidP="003F7D82">
      <w:pPr>
        <w:rPr>
          <w:b/>
          <w:sz w:val="22"/>
        </w:rPr>
      </w:pPr>
    </w:p>
    <w:p w14:paraId="37479832" w14:textId="4BB8FFE1" w:rsidR="00242770" w:rsidRDefault="00242770" w:rsidP="003F7D82">
      <w:pPr>
        <w:rPr>
          <w:sz w:val="22"/>
        </w:rPr>
      </w:pPr>
      <w:r>
        <w:rPr>
          <w:b/>
          <w:sz w:val="22"/>
        </w:rPr>
        <w:t xml:space="preserve">Ambas memorias, serán subidas a la plataforma web habilitada en formato </w:t>
      </w:r>
      <w:proofErr w:type="spellStart"/>
      <w:r>
        <w:rPr>
          <w:b/>
          <w:sz w:val="22"/>
        </w:rPr>
        <w:t>pdf</w:t>
      </w:r>
      <w:proofErr w:type="spellEnd"/>
      <w:r>
        <w:rPr>
          <w:b/>
          <w:sz w:val="22"/>
        </w:rPr>
        <w:t>.</w:t>
      </w:r>
    </w:p>
    <w:p w14:paraId="1643407F" w14:textId="77777777" w:rsidR="00BE64A0" w:rsidRPr="00AB59E3" w:rsidRDefault="00BE64A0" w:rsidP="00BE64A0">
      <w:pPr>
        <w:rPr>
          <w:sz w:val="22"/>
        </w:rPr>
      </w:pPr>
    </w:p>
    <w:p w14:paraId="3A6BDA9D" w14:textId="2FD46F65" w:rsidR="00BE64A0" w:rsidRDefault="003F7D82" w:rsidP="00BE64A0">
      <w:pPr>
        <w:rPr>
          <w:sz w:val="22"/>
        </w:rPr>
      </w:pPr>
      <w:r w:rsidRPr="00C17891">
        <w:rPr>
          <w:b/>
          <w:sz w:val="22"/>
        </w:rPr>
        <w:t xml:space="preserve">Las </w:t>
      </w:r>
      <w:r w:rsidR="00242770">
        <w:rPr>
          <w:b/>
          <w:sz w:val="22"/>
        </w:rPr>
        <w:t>memorias</w:t>
      </w:r>
      <w:r w:rsidRPr="00C17891">
        <w:rPr>
          <w:b/>
          <w:sz w:val="22"/>
        </w:rPr>
        <w:t xml:space="preserve"> que no se atengan a estas normas podrán ser devueltas para su corrección por el autor.</w:t>
      </w:r>
    </w:p>
    <w:p w14:paraId="13AABDAA" w14:textId="77777777" w:rsidR="00BE64A0" w:rsidRDefault="00BE64A0" w:rsidP="00BE64A0">
      <w:pPr>
        <w:rPr>
          <w:sz w:val="22"/>
        </w:rPr>
      </w:pPr>
    </w:p>
    <w:p w14:paraId="183ACCF2" w14:textId="0DF9C2A5" w:rsidR="00BE64A0" w:rsidRDefault="00BE64A0" w:rsidP="00BE64A0">
      <w:pPr>
        <w:rPr>
          <w:sz w:val="22"/>
        </w:rPr>
      </w:pPr>
      <w:r>
        <w:rPr>
          <w:b/>
          <w:sz w:val="22"/>
        </w:rPr>
        <w:t xml:space="preserve">Si </w:t>
      </w:r>
      <w:r w:rsidR="00242770">
        <w:rPr>
          <w:b/>
          <w:sz w:val="22"/>
        </w:rPr>
        <w:t>las memorias no son enviadas</w:t>
      </w:r>
      <w:r w:rsidRPr="00AB59E3">
        <w:rPr>
          <w:b/>
          <w:sz w:val="22"/>
        </w:rPr>
        <w:t xml:space="preserve"> de acuerdo con estas instrucciones puede</w:t>
      </w:r>
      <w:r w:rsidR="00242770">
        <w:rPr>
          <w:b/>
          <w:sz w:val="22"/>
        </w:rPr>
        <w:t>n</w:t>
      </w:r>
      <w:r w:rsidRPr="00AB59E3">
        <w:rPr>
          <w:b/>
          <w:sz w:val="22"/>
        </w:rPr>
        <w:t xml:space="preserve"> ser rechazad</w:t>
      </w:r>
      <w:r>
        <w:rPr>
          <w:b/>
          <w:sz w:val="22"/>
        </w:rPr>
        <w:t>a</w:t>
      </w:r>
      <w:r w:rsidRPr="00AB59E3">
        <w:rPr>
          <w:sz w:val="22"/>
        </w:rPr>
        <w:t>.</w:t>
      </w:r>
    </w:p>
    <w:p w14:paraId="22D51D82" w14:textId="77777777" w:rsidR="00BE64A0" w:rsidRDefault="00BE64A0" w:rsidP="00BE64A0">
      <w:pPr>
        <w:rPr>
          <w:sz w:val="22"/>
        </w:rPr>
      </w:pPr>
    </w:p>
    <w:p w14:paraId="64D9C38A" w14:textId="77777777" w:rsidR="00BE64A0" w:rsidRPr="00482DED" w:rsidRDefault="00BE64A0" w:rsidP="00BE64A0">
      <w:pPr>
        <w:rPr>
          <w:b/>
          <w:sz w:val="22"/>
        </w:rPr>
      </w:pPr>
      <w:r w:rsidRPr="00482DED">
        <w:rPr>
          <w:b/>
          <w:sz w:val="22"/>
        </w:rPr>
        <w:t>Este modelo de memoria ha sido escrito usando el tamaño de papel, márgenes, tipo y tamaño de letra obligatorios, por lo cual se aconseja escribir la comunicación sobre él.</w:t>
      </w:r>
    </w:p>
    <w:p w14:paraId="5E340848" w14:textId="77777777" w:rsidR="00BE64A0" w:rsidRDefault="00BE64A0" w:rsidP="00242770">
      <w:pPr>
        <w:pStyle w:val="Titulo"/>
        <w:jc w:val="both"/>
        <w:rPr>
          <w:sz w:val="24"/>
          <w:szCs w:val="24"/>
        </w:rPr>
      </w:pPr>
    </w:p>
    <w:p w14:paraId="6D10F98D" w14:textId="0C174DCC" w:rsidR="003675C7" w:rsidRPr="00E67233" w:rsidRDefault="003675C7" w:rsidP="00BE64A0">
      <w:pPr>
        <w:pStyle w:val="Titulo"/>
        <w:rPr>
          <w:sz w:val="24"/>
          <w:szCs w:val="24"/>
        </w:rPr>
      </w:pPr>
      <w:r w:rsidRPr="00E67233">
        <w:rPr>
          <w:sz w:val="24"/>
          <w:szCs w:val="24"/>
        </w:rPr>
        <w:lastRenderedPageBreak/>
        <w:t>TÍTULO DE</w:t>
      </w:r>
      <w:r>
        <w:rPr>
          <w:sz w:val="24"/>
          <w:szCs w:val="24"/>
        </w:rPr>
        <w:t xml:space="preserve"> </w:t>
      </w:r>
      <w:r w:rsidR="00A126EE">
        <w:rPr>
          <w:sz w:val="24"/>
          <w:szCs w:val="24"/>
        </w:rPr>
        <w:t xml:space="preserve">LA </w:t>
      </w:r>
      <w:r w:rsidR="006E52CD">
        <w:rPr>
          <w:sz w:val="24"/>
          <w:szCs w:val="24"/>
        </w:rPr>
        <w:t>PRÁCTICA DE EMPRESA</w:t>
      </w:r>
    </w:p>
    <w:p w14:paraId="3F4277EE" w14:textId="77777777" w:rsidR="003675C7" w:rsidRPr="00E67233" w:rsidRDefault="003675C7" w:rsidP="00D06DAD">
      <w:pPr>
        <w:jc w:val="center"/>
        <w:rPr>
          <w:sz w:val="24"/>
          <w:szCs w:val="24"/>
        </w:rPr>
      </w:pPr>
    </w:p>
    <w:p w14:paraId="73FFB9E7" w14:textId="77777777" w:rsidR="003675C7" w:rsidRPr="00E67233" w:rsidRDefault="003675C7" w:rsidP="00D06DAD">
      <w:pPr>
        <w:jc w:val="center"/>
        <w:rPr>
          <w:sz w:val="24"/>
          <w:szCs w:val="24"/>
        </w:rPr>
      </w:pPr>
    </w:p>
    <w:p w14:paraId="348BC7F5" w14:textId="208C59A5" w:rsidR="003675C7" w:rsidRPr="00E67233" w:rsidRDefault="003675C7" w:rsidP="00A07B40">
      <w:pPr>
        <w:pStyle w:val="Autores"/>
        <w:rPr>
          <w:lang w:val="es-ES"/>
        </w:rPr>
      </w:pPr>
      <w:r>
        <w:rPr>
          <w:lang w:val="es-ES"/>
        </w:rPr>
        <w:t>Apellido, Nombre</w:t>
      </w:r>
      <w:r w:rsidR="006E52CD">
        <w:rPr>
          <w:vertAlign w:val="superscript"/>
          <w:lang w:val="es-ES"/>
        </w:rPr>
        <w:t xml:space="preserve"> </w:t>
      </w:r>
      <w:r w:rsidR="00A8046D">
        <w:rPr>
          <w:lang w:val="es-ES"/>
        </w:rPr>
        <w:t>–</w:t>
      </w:r>
      <w:r w:rsidR="006E52CD">
        <w:rPr>
          <w:lang w:val="es-ES"/>
        </w:rPr>
        <w:t xml:space="preserve"> DNI</w:t>
      </w:r>
      <w:r w:rsidR="00A8046D">
        <w:rPr>
          <w:lang w:val="es-ES"/>
        </w:rPr>
        <w:t xml:space="preserve"> (Estudiante)</w:t>
      </w:r>
    </w:p>
    <w:p w14:paraId="7182D15A" w14:textId="77777777" w:rsidR="003675C7" w:rsidRPr="00E67233" w:rsidRDefault="003675C7" w:rsidP="00575CF1">
      <w:pPr>
        <w:jc w:val="center"/>
      </w:pPr>
    </w:p>
    <w:p w14:paraId="42A6513F" w14:textId="77777777" w:rsidR="003675C7" w:rsidRDefault="006E52CD" w:rsidP="00A07B40">
      <w:pPr>
        <w:pStyle w:val="Filiacin"/>
        <w:rPr>
          <w:sz w:val="20"/>
          <w:lang w:val="es-ES"/>
        </w:rPr>
      </w:pPr>
      <w:r>
        <w:rPr>
          <w:sz w:val="20"/>
          <w:lang w:val="es-ES"/>
        </w:rPr>
        <w:t>Apellido, Nombre (Tutor de Empresa)</w:t>
      </w:r>
    </w:p>
    <w:p w14:paraId="067E0F3F" w14:textId="1531ABFB" w:rsidR="00A126EE" w:rsidRPr="00E67233" w:rsidRDefault="00A126EE" w:rsidP="00A126EE">
      <w:pPr>
        <w:pStyle w:val="Filiacin"/>
        <w:rPr>
          <w:sz w:val="20"/>
          <w:lang w:val="es-ES"/>
        </w:rPr>
      </w:pPr>
      <w:r w:rsidRPr="00476E1F">
        <w:rPr>
          <w:sz w:val="20"/>
          <w:lang w:val="pt-PT"/>
        </w:rPr>
        <w:t>e-mail</w:t>
      </w:r>
      <w:r>
        <w:rPr>
          <w:sz w:val="20"/>
          <w:lang w:val="pt-PT"/>
        </w:rPr>
        <w:t xml:space="preserve"> (tutor de empresa)</w:t>
      </w:r>
      <w:r w:rsidRPr="00476E1F">
        <w:rPr>
          <w:sz w:val="20"/>
          <w:lang w:val="pt-PT"/>
        </w:rPr>
        <w:t xml:space="preserve">: </w:t>
      </w:r>
      <w:hyperlink r:id="rId8" w:history="1">
        <w:r>
          <w:rPr>
            <w:rStyle w:val="Hipervnculo"/>
            <w:sz w:val="20"/>
            <w:lang w:val="pt-PT"/>
          </w:rPr>
          <w:t>TutorEmpresa</w:t>
        </w:r>
        <w:r w:rsidRPr="00476E1F">
          <w:rPr>
            <w:rStyle w:val="Hipervnculo"/>
            <w:sz w:val="20"/>
            <w:lang w:val="pt-PT"/>
          </w:rPr>
          <w:t>@mail.com</w:t>
        </w:r>
      </w:hyperlink>
    </w:p>
    <w:p w14:paraId="0187B8EE" w14:textId="77777777" w:rsidR="003675C7" w:rsidRDefault="006E52CD" w:rsidP="00A07B40">
      <w:pPr>
        <w:pStyle w:val="Filiacin"/>
        <w:rPr>
          <w:sz w:val="20"/>
          <w:lang w:val="es-ES"/>
        </w:rPr>
      </w:pPr>
      <w:r>
        <w:rPr>
          <w:sz w:val="20"/>
          <w:lang w:val="es-ES"/>
        </w:rPr>
        <w:t>Nombre de la empresa, Departamento</w:t>
      </w:r>
    </w:p>
    <w:p w14:paraId="73E499C9" w14:textId="1D2BC16A" w:rsidR="00A126EE" w:rsidRPr="00E67233" w:rsidRDefault="00A126EE" w:rsidP="00A07B40">
      <w:pPr>
        <w:pStyle w:val="Filiacin"/>
        <w:rPr>
          <w:sz w:val="20"/>
          <w:lang w:val="es-ES"/>
        </w:rPr>
      </w:pPr>
      <w:r>
        <w:rPr>
          <w:sz w:val="20"/>
          <w:lang w:val="es-ES"/>
        </w:rPr>
        <w:t>Dirección de la realización de las prácticas</w:t>
      </w:r>
    </w:p>
    <w:p w14:paraId="5634BE2A" w14:textId="77777777" w:rsidR="003675C7" w:rsidRPr="00E7210A" w:rsidRDefault="003675C7" w:rsidP="00A07B40">
      <w:pPr>
        <w:pStyle w:val="Filiacin"/>
        <w:rPr>
          <w:sz w:val="20"/>
          <w:lang w:val="es-ES"/>
        </w:rPr>
      </w:pPr>
    </w:p>
    <w:p w14:paraId="407030F1" w14:textId="77777777" w:rsidR="006E52CD" w:rsidRDefault="006E52CD" w:rsidP="006E52CD">
      <w:pPr>
        <w:pStyle w:val="Filiacin"/>
        <w:rPr>
          <w:sz w:val="20"/>
          <w:lang w:val="es-ES"/>
        </w:rPr>
      </w:pPr>
      <w:r>
        <w:rPr>
          <w:sz w:val="20"/>
          <w:lang w:val="es-ES"/>
        </w:rPr>
        <w:t>Apellido, Nombre (Tutor Académico)</w:t>
      </w:r>
    </w:p>
    <w:p w14:paraId="57D94015" w14:textId="71560554" w:rsidR="00A126EE" w:rsidRPr="00A126EE" w:rsidRDefault="00A126EE" w:rsidP="00A126EE">
      <w:pPr>
        <w:jc w:val="center"/>
        <w:rPr>
          <w:sz w:val="24"/>
          <w:szCs w:val="24"/>
          <w:lang w:val="it-IT"/>
        </w:rPr>
      </w:pPr>
      <w:r w:rsidRPr="00476E1F">
        <w:rPr>
          <w:lang w:val="pt-PT"/>
        </w:rPr>
        <w:t>e-mail</w:t>
      </w:r>
      <w:r>
        <w:rPr>
          <w:lang w:val="pt-PT"/>
        </w:rPr>
        <w:t xml:space="preserve"> (tutor académico)</w:t>
      </w:r>
      <w:r w:rsidRPr="00476E1F">
        <w:rPr>
          <w:lang w:val="pt-PT"/>
        </w:rPr>
        <w:t xml:space="preserve">: </w:t>
      </w:r>
      <w:hyperlink r:id="rId9" w:history="1">
        <w:r w:rsidRPr="00FE2B70">
          <w:rPr>
            <w:rStyle w:val="Hipervnculo"/>
            <w:lang w:val="pt-PT"/>
          </w:rPr>
          <w:t>TutorAcadémico@mail.com</w:t>
        </w:r>
      </w:hyperlink>
    </w:p>
    <w:p w14:paraId="2B1265AB" w14:textId="77777777" w:rsidR="006E52CD" w:rsidRPr="00E67233" w:rsidRDefault="006E52CD" w:rsidP="006E52CD">
      <w:pPr>
        <w:pStyle w:val="Filiacin"/>
        <w:rPr>
          <w:sz w:val="20"/>
          <w:lang w:val="es-ES"/>
        </w:rPr>
      </w:pPr>
      <w:r>
        <w:rPr>
          <w:sz w:val="20"/>
          <w:lang w:val="es-ES"/>
        </w:rPr>
        <w:t>Universidad, Departamento</w:t>
      </w:r>
    </w:p>
    <w:p w14:paraId="6CE50AE7" w14:textId="77777777" w:rsidR="003675C7" w:rsidRPr="00E67233" w:rsidRDefault="003675C7" w:rsidP="00D06DAD">
      <w:pPr>
        <w:jc w:val="center"/>
        <w:rPr>
          <w:sz w:val="24"/>
          <w:szCs w:val="24"/>
          <w:lang w:val="it-IT"/>
        </w:rPr>
      </w:pPr>
    </w:p>
    <w:p w14:paraId="180659AC" w14:textId="77777777" w:rsidR="003675C7" w:rsidRPr="00E67233" w:rsidRDefault="003675C7" w:rsidP="00D06DAD">
      <w:pPr>
        <w:rPr>
          <w:sz w:val="22"/>
        </w:rPr>
      </w:pPr>
    </w:p>
    <w:p w14:paraId="373DFCC2" w14:textId="77777777" w:rsidR="00A126EE" w:rsidRDefault="00A126EE" w:rsidP="00D06DAD">
      <w:pPr>
        <w:pStyle w:val="Titulosgenerales"/>
        <w:jc w:val="left"/>
        <w:rPr>
          <w:sz w:val="22"/>
        </w:rPr>
      </w:pPr>
    </w:p>
    <w:p w14:paraId="46AACD63" w14:textId="77777777" w:rsidR="003675C7" w:rsidRPr="00E67233" w:rsidRDefault="003675C7" w:rsidP="00D06DAD">
      <w:pPr>
        <w:pStyle w:val="Titulosgenerales"/>
        <w:jc w:val="left"/>
        <w:rPr>
          <w:sz w:val="22"/>
        </w:rPr>
      </w:pPr>
      <w:r w:rsidRPr="00E67233">
        <w:rPr>
          <w:sz w:val="22"/>
        </w:rPr>
        <w:t>RESUMEN</w:t>
      </w:r>
    </w:p>
    <w:p w14:paraId="219627C2" w14:textId="77777777" w:rsidR="003675C7" w:rsidRPr="00E67233" w:rsidRDefault="003675C7" w:rsidP="00BF5876">
      <w:pPr>
        <w:rPr>
          <w:sz w:val="22"/>
        </w:rPr>
      </w:pPr>
    </w:p>
    <w:p w14:paraId="187FFA52" w14:textId="6849CDC8" w:rsidR="003675C7" w:rsidRPr="00E67233" w:rsidRDefault="00482DED" w:rsidP="00BF5876">
      <w:pPr>
        <w:rPr>
          <w:sz w:val="22"/>
        </w:rPr>
      </w:pPr>
      <w:r>
        <w:rPr>
          <w:sz w:val="22"/>
        </w:rPr>
        <w:t>En esta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>.</w:t>
      </w:r>
    </w:p>
    <w:p w14:paraId="00B2E227" w14:textId="77777777" w:rsidR="003675C7" w:rsidRPr="00E67233" w:rsidRDefault="003675C7" w:rsidP="00BF5876">
      <w:pPr>
        <w:rPr>
          <w:sz w:val="22"/>
        </w:rPr>
      </w:pPr>
    </w:p>
    <w:p w14:paraId="6A4AB9B6" w14:textId="41341715" w:rsidR="003675C7" w:rsidRPr="00E67233" w:rsidRDefault="00A126EE" w:rsidP="00BF5876">
      <w:pPr>
        <w:rPr>
          <w:sz w:val="22"/>
        </w:rPr>
      </w:pPr>
      <w:r>
        <w:rPr>
          <w:b/>
          <w:caps/>
          <w:sz w:val="22"/>
          <w:lang w:val="it-IT"/>
        </w:rPr>
        <w:t xml:space="preserve">1. </w:t>
      </w:r>
      <w:r w:rsidRPr="00A126EE">
        <w:rPr>
          <w:b/>
          <w:caps/>
          <w:sz w:val="22"/>
          <w:lang w:val="it-IT"/>
        </w:rPr>
        <w:t>Descripción concreta y detallada de las tareas, trabajos desarrollados y departamentos de la entidad a los que ha estado asignado</w:t>
      </w:r>
      <w:r>
        <w:rPr>
          <w:b/>
          <w:caps/>
          <w:sz w:val="22"/>
          <w:lang w:val="it-IT"/>
        </w:rPr>
        <w:t>.</w:t>
      </w:r>
    </w:p>
    <w:p w14:paraId="418C5F62" w14:textId="77777777" w:rsidR="00A126EE" w:rsidRDefault="00A126EE" w:rsidP="00BF5876">
      <w:pPr>
        <w:rPr>
          <w:sz w:val="22"/>
        </w:rPr>
      </w:pPr>
    </w:p>
    <w:p w14:paraId="41831B59" w14:textId="00D6C386" w:rsidR="00482DED" w:rsidRDefault="00482DED" w:rsidP="00BF5876">
      <w:r>
        <w:rPr>
          <w:sz w:val="22"/>
        </w:rPr>
        <w:t>Las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>.</w:t>
      </w:r>
    </w:p>
    <w:p w14:paraId="285B6877" w14:textId="55C3543A" w:rsidR="00482DED" w:rsidRDefault="00482DED" w:rsidP="00BF5876">
      <w:pPr>
        <w:rPr>
          <w:sz w:val="22"/>
        </w:rPr>
      </w:pPr>
    </w:p>
    <w:p w14:paraId="067E10E3" w14:textId="498A250F" w:rsidR="003F7D82" w:rsidRPr="00E67233" w:rsidRDefault="003F7D82" w:rsidP="003F7D82">
      <w:pPr>
        <w:rPr>
          <w:sz w:val="22"/>
        </w:rPr>
      </w:pPr>
      <w:r>
        <w:rPr>
          <w:b/>
          <w:caps/>
          <w:sz w:val="22"/>
          <w:lang w:val="it-IT"/>
        </w:rPr>
        <w:t xml:space="preserve">2. </w:t>
      </w:r>
      <w:r w:rsidRPr="003F7D82">
        <w:rPr>
          <w:b/>
          <w:caps/>
          <w:sz w:val="22"/>
          <w:lang w:val="it-IT"/>
        </w:rPr>
        <w:t>Valoración de las tareas desarrolladas con los conocimientos y competencias adquiridos en relación con los estudios universitarios</w:t>
      </w:r>
      <w:r>
        <w:rPr>
          <w:b/>
          <w:caps/>
          <w:sz w:val="22"/>
          <w:lang w:val="it-IT"/>
        </w:rPr>
        <w:t>.</w:t>
      </w:r>
    </w:p>
    <w:p w14:paraId="2D5A75A9" w14:textId="77777777" w:rsidR="003F7D82" w:rsidRDefault="003F7D82" w:rsidP="003F7D82">
      <w:pPr>
        <w:rPr>
          <w:sz w:val="22"/>
        </w:rPr>
      </w:pPr>
    </w:p>
    <w:p w14:paraId="026099C8" w14:textId="77777777" w:rsidR="003F7D82" w:rsidRDefault="003F7D82" w:rsidP="003F7D82">
      <w:r>
        <w:rPr>
          <w:sz w:val="22"/>
        </w:rPr>
        <w:t>Las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>.</w:t>
      </w:r>
    </w:p>
    <w:p w14:paraId="6EC97E3E" w14:textId="77777777" w:rsidR="003F7D82" w:rsidRDefault="003F7D82" w:rsidP="003F7D82">
      <w:pPr>
        <w:rPr>
          <w:b/>
          <w:caps/>
          <w:sz w:val="22"/>
          <w:lang w:val="it-IT"/>
        </w:rPr>
      </w:pPr>
    </w:p>
    <w:p w14:paraId="4EF848C6" w14:textId="504689BF" w:rsidR="003F7D82" w:rsidRPr="00E67233" w:rsidRDefault="003F7D82" w:rsidP="003F7D82">
      <w:pPr>
        <w:rPr>
          <w:sz w:val="22"/>
        </w:rPr>
      </w:pPr>
      <w:r>
        <w:rPr>
          <w:b/>
          <w:caps/>
          <w:sz w:val="22"/>
          <w:lang w:val="it-IT"/>
        </w:rPr>
        <w:t xml:space="preserve">3. </w:t>
      </w:r>
      <w:r w:rsidRPr="003F7D82">
        <w:rPr>
          <w:b/>
          <w:caps/>
          <w:sz w:val="22"/>
          <w:lang w:val="it-IT"/>
        </w:rPr>
        <w:t>Relación de los problemas planteados y el procedimiento seguido para su resolución</w:t>
      </w:r>
      <w:r>
        <w:rPr>
          <w:b/>
          <w:caps/>
          <w:sz w:val="22"/>
          <w:lang w:val="it-IT"/>
        </w:rPr>
        <w:t>.</w:t>
      </w:r>
    </w:p>
    <w:p w14:paraId="260CB9D6" w14:textId="77777777" w:rsidR="003F7D82" w:rsidRDefault="003F7D82" w:rsidP="003F7D82">
      <w:pPr>
        <w:rPr>
          <w:sz w:val="22"/>
        </w:rPr>
      </w:pPr>
    </w:p>
    <w:p w14:paraId="5142126B" w14:textId="77777777" w:rsidR="003F7D82" w:rsidRDefault="003F7D82" w:rsidP="003F7D82">
      <w:r>
        <w:rPr>
          <w:sz w:val="22"/>
        </w:rPr>
        <w:t>Las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>.</w:t>
      </w:r>
    </w:p>
    <w:p w14:paraId="163FAE6B" w14:textId="77777777" w:rsidR="003675C7" w:rsidRPr="00E67233" w:rsidRDefault="003675C7" w:rsidP="00BF5876">
      <w:pPr>
        <w:rPr>
          <w:sz w:val="22"/>
        </w:rPr>
      </w:pPr>
    </w:p>
    <w:p w14:paraId="7D64102F" w14:textId="08B8F9D0" w:rsidR="003F7D82" w:rsidRPr="00E67233" w:rsidRDefault="003F7D82" w:rsidP="003F7D82">
      <w:pPr>
        <w:rPr>
          <w:sz w:val="22"/>
        </w:rPr>
      </w:pPr>
      <w:r>
        <w:rPr>
          <w:b/>
          <w:caps/>
          <w:sz w:val="22"/>
          <w:lang w:val="it-IT"/>
        </w:rPr>
        <w:t>4. ANEXOS.</w:t>
      </w:r>
    </w:p>
    <w:p w14:paraId="02CDDA9B" w14:textId="77777777" w:rsidR="003F7D82" w:rsidRDefault="003F7D82" w:rsidP="003F7D82">
      <w:pPr>
        <w:rPr>
          <w:sz w:val="22"/>
        </w:rPr>
      </w:pPr>
    </w:p>
    <w:p w14:paraId="42FCF587" w14:textId="4B60C773" w:rsidR="003F7D82" w:rsidRDefault="003F7D82" w:rsidP="003F7D82">
      <w:r>
        <w:rPr>
          <w:sz w:val="22"/>
        </w:rPr>
        <w:t>Las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>.</w:t>
      </w:r>
    </w:p>
    <w:p w14:paraId="5AD05B38" w14:textId="77777777" w:rsidR="003F7D82" w:rsidRPr="003F7D82" w:rsidRDefault="003F7D82" w:rsidP="003F7D82"/>
    <w:p w14:paraId="3DA02BAC" w14:textId="0745FE3C" w:rsidR="00EA5B0C" w:rsidRPr="00EA5B0C" w:rsidRDefault="00EA5B0C" w:rsidP="003F7D8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Narrow" w:hAnsi="Arial Narrow" w:cs="Arial Narrow"/>
          <w:color w:val="000000"/>
        </w:rPr>
      </w:pPr>
    </w:p>
    <w:p w14:paraId="4942011C" w14:textId="77777777" w:rsidR="003675C7" w:rsidRPr="00217D17" w:rsidRDefault="003675C7" w:rsidP="00BF5876">
      <w:pPr>
        <w:rPr>
          <w:sz w:val="22"/>
        </w:rPr>
      </w:pPr>
    </w:p>
    <w:sectPr w:rsidR="003675C7" w:rsidRPr="00217D17" w:rsidSect="00011020">
      <w:headerReference w:type="even" r:id="rId10"/>
      <w:headerReference w:type="default" r:id="rId11"/>
      <w:type w:val="continuous"/>
      <w:pgSz w:w="11907" w:h="16839" w:code="9"/>
      <w:pgMar w:top="1418" w:right="1418" w:bottom="1418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06A" w14:textId="77777777" w:rsidR="00A33375" w:rsidRDefault="00A33375" w:rsidP="00217D17">
      <w:r>
        <w:separator/>
      </w:r>
    </w:p>
  </w:endnote>
  <w:endnote w:type="continuationSeparator" w:id="0">
    <w:p w14:paraId="2FDE7556" w14:textId="77777777" w:rsidR="00A33375" w:rsidRDefault="00A33375" w:rsidP="0021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kGothic Md BT">
    <w:altName w:val="BankGothic Md BT"/>
    <w:charset w:val="00"/>
    <w:family w:val="swiss"/>
    <w:pitch w:val="variable"/>
    <w:sig w:usb0="00000087" w:usb1="00000000" w:usb2="00000000" w:usb3="00000000" w:csb0="0000001B" w:csb1="00000000"/>
  </w:font>
  <w:font w:name="Square721 BT">
    <w:altName w:val="Square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001C" w14:textId="77777777" w:rsidR="00A33375" w:rsidRDefault="00A33375" w:rsidP="00217D17">
      <w:r>
        <w:separator/>
      </w:r>
    </w:p>
  </w:footnote>
  <w:footnote w:type="continuationSeparator" w:id="0">
    <w:p w14:paraId="1585B057" w14:textId="77777777" w:rsidR="00A33375" w:rsidRDefault="00A33375" w:rsidP="0021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075F" w14:textId="77777777" w:rsidR="003675C7" w:rsidRPr="00E67233" w:rsidRDefault="003675C7">
    <w:pPr>
      <w:rPr>
        <w:sz w:val="22"/>
        <w:szCs w:val="24"/>
      </w:rPr>
    </w:pPr>
  </w:p>
  <w:p w14:paraId="3FFD7FC8" w14:textId="77777777" w:rsidR="003675C7" w:rsidRDefault="003675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5F84" w14:textId="77777777" w:rsidR="003675C7" w:rsidRPr="00E67233" w:rsidRDefault="003675C7" w:rsidP="00DC00C4">
    <w:pPr>
      <w:rPr>
        <w:sz w:val="24"/>
      </w:rPr>
    </w:pPr>
  </w:p>
  <w:p w14:paraId="2BD15798" w14:textId="77777777" w:rsidR="003675C7" w:rsidRDefault="003675C7" w:rsidP="00DC00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9F0"/>
    <w:multiLevelType w:val="hybridMultilevel"/>
    <w:tmpl w:val="B86C912C"/>
    <w:lvl w:ilvl="0" w:tplc="319EC3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18"/>
    <w:multiLevelType w:val="multilevel"/>
    <w:tmpl w:val="75B4F5D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833EAF"/>
    <w:multiLevelType w:val="multilevel"/>
    <w:tmpl w:val="3EFA8228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A522F6D"/>
    <w:multiLevelType w:val="multilevel"/>
    <w:tmpl w:val="75B4F5D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A564371"/>
    <w:multiLevelType w:val="hybridMultilevel"/>
    <w:tmpl w:val="10863ED8"/>
    <w:lvl w:ilvl="0" w:tplc="8CC627EC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691A07"/>
    <w:multiLevelType w:val="hybridMultilevel"/>
    <w:tmpl w:val="883C04F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D532F6"/>
    <w:multiLevelType w:val="hybridMultilevel"/>
    <w:tmpl w:val="6C3CD7D0"/>
    <w:lvl w:ilvl="0" w:tplc="03C02E7E">
      <w:start w:val="1"/>
      <w:numFmt w:val="decimal"/>
      <w:pStyle w:val="Titulo7"/>
      <w:lvlText w:val="%1."/>
      <w:lvlJc w:val="left"/>
      <w:pPr>
        <w:tabs>
          <w:tab w:val="num" w:pos="1151"/>
        </w:tabs>
        <w:ind w:left="1151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680234"/>
    <w:multiLevelType w:val="hybridMultilevel"/>
    <w:tmpl w:val="AB2E8E9C"/>
    <w:lvl w:ilvl="0" w:tplc="6F3A89EE">
      <w:start w:val="1"/>
      <w:numFmt w:val="decimal"/>
      <w:lvlText w:val="%1.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C651C4"/>
    <w:multiLevelType w:val="hybridMultilevel"/>
    <w:tmpl w:val="97B0C3A0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4013"/>
    <w:multiLevelType w:val="hybridMultilevel"/>
    <w:tmpl w:val="BA0250A4"/>
    <w:lvl w:ilvl="0" w:tplc="20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65393"/>
    <w:multiLevelType w:val="multilevel"/>
    <w:tmpl w:val="6FEC0F7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64841F9"/>
    <w:multiLevelType w:val="hybridMultilevel"/>
    <w:tmpl w:val="53A2D1A8"/>
    <w:lvl w:ilvl="0" w:tplc="BFEAE83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D3D0D"/>
    <w:multiLevelType w:val="hybridMultilevel"/>
    <w:tmpl w:val="BA96C680"/>
    <w:lvl w:ilvl="0" w:tplc="BB66D152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 w15:restartNumberingAfterBreak="0">
    <w:nsid w:val="2E5A7F8E"/>
    <w:multiLevelType w:val="hybridMultilevel"/>
    <w:tmpl w:val="90547ED2"/>
    <w:lvl w:ilvl="0" w:tplc="59E8B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539EE"/>
    <w:multiLevelType w:val="hybridMultilevel"/>
    <w:tmpl w:val="17C438E6"/>
    <w:lvl w:ilvl="0" w:tplc="0EF41C7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5" w15:restartNumberingAfterBreak="0">
    <w:nsid w:val="372E24DA"/>
    <w:multiLevelType w:val="hybridMultilevel"/>
    <w:tmpl w:val="8B0822B8"/>
    <w:lvl w:ilvl="0" w:tplc="0EF41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D229B8"/>
    <w:multiLevelType w:val="multilevel"/>
    <w:tmpl w:val="75B4F5D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ACE377B"/>
    <w:multiLevelType w:val="multilevel"/>
    <w:tmpl w:val="75B4F5D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FE142FC"/>
    <w:multiLevelType w:val="multilevel"/>
    <w:tmpl w:val="75B4F5D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14E7031"/>
    <w:multiLevelType w:val="hybridMultilevel"/>
    <w:tmpl w:val="070EE9EE"/>
    <w:lvl w:ilvl="0" w:tplc="F7343C8E">
      <w:start w:val="1"/>
      <w:numFmt w:val="decimal"/>
      <w:pStyle w:val="Estilo4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A04CBE"/>
    <w:multiLevelType w:val="multilevel"/>
    <w:tmpl w:val="75B4F5D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62EB1BB3"/>
    <w:multiLevelType w:val="singleLevel"/>
    <w:tmpl w:val="319EC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9AF3397"/>
    <w:multiLevelType w:val="multilevel"/>
    <w:tmpl w:val="E7A0975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cs="Times New Roman" w:hint="default"/>
      </w:rPr>
    </w:lvl>
  </w:abstractNum>
  <w:abstractNum w:abstractNumId="23" w15:restartNumberingAfterBreak="0">
    <w:nsid w:val="79BD2D05"/>
    <w:multiLevelType w:val="hybridMultilevel"/>
    <w:tmpl w:val="C73A88BE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9"/>
  </w:num>
  <w:num w:numId="5">
    <w:abstractNumId w:val="23"/>
  </w:num>
  <w:num w:numId="6">
    <w:abstractNumId w:val="8"/>
  </w:num>
  <w:num w:numId="7">
    <w:abstractNumId w:val="5"/>
  </w:num>
  <w:num w:numId="8">
    <w:abstractNumId w:val="16"/>
  </w:num>
  <w:num w:numId="9">
    <w:abstractNumId w:val="14"/>
  </w:num>
  <w:num w:numId="10">
    <w:abstractNumId w:val="12"/>
  </w:num>
  <w:num w:numId="11">
    <w:abstractNumId w:val="22"/>
  </w:num>
  <w:num w:numId="12">
    <w:abstractNumId w:val="18"/>
  </w:num>
  <w:num w:numId="13">
    <w:abstractNumId w:val="3"/>
  </w:num>
  <w:num w:numId="14">
    <w:abstractNumId w:val="10"/>
  </w:num>
  <w:num w:numId="15">
    <w:abstractNumId w:val="1"/>
  </w:num>
  <w:num w:numId="16">
    <w:abstractNumId w:val="17"/>
  </w:num>
  <w:num w:numId="17">
    <w:abstractNumId w:val="20"/>
  </w:num>
  <w:num w:numId="18">
    <w:abstractNumId w:val="7"/>
  </w:num>
  <w:num w:numId="19">
    <w:abstractNumId w:val="19"/>
  </w:num>
  <w:num w:numId="20">
    <w:abstractNumId w:val="4"/>
  </w:num>
  <w:num w:numId="21">
    <w:abstractNumId w:val="2"/>
  </w:num>
  <w:num w:numId="22">
    <w:abstractNumId w:val="11"/>
  </w:num>
  <w:num w:numId="23">
    <w:abstractNumId w:val="0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984"/>
    <w:rsid w:val="00011020"/>
    <w:rsid w:val="00017A3C"/>
    <w:rsid w:val="00044801"/>
    <w:rsid w:val="00082C47"/>
    <w:rsid w:val="000949BA"/>
    <w:rsid w:val="000A4738"/>
    <w:rsid w:val="000A69EB"/>
    <w:rsid w:val="000A75C3"/>
    <w:rsid w:val="000C4D49"/>
    <w:rsid w:val="000D0F9B"/>
    <w:rsid w:val="000F580A"/>
    <w:rsid w:val="000F7C1C"/>
    <w:rsid w:val="001038FD"/>
    <w:rsid w:val="00103D0B"/>
    <w:rsid w:val="00104684"/>
    <w:rsid w:val="00130D40"/>
    <w:rsid w:val="001418B3"/>
    <w:rsid w:val="001453BF"/>
    <w:rsid w:val="00151473"/>
    <w:rsid w:val="00151686"/>
    <w:rsid w:val="00153820"/>
    <w:rsid w:val="00153B52"/>
    <w:rsid w:val="0016185E"/>
    <w:rsid w:val="0016363A"/>
    <w:rsid w:val="00172501"/>
    <w:rsid w:val="00173BFD"/>
    <w:rsid w:val="001A173F"/>
    <w:rsid w:val="001A6F71"/>
    <w:rsid w:val="001A7E26"/>
    <w:rsid w:val="001B63DE"/>
    <w:rsid w:val="001E3727"/>
    <w:rsid w:val="001E5B92"/>
    <w:rsid w:val="001F349D"/>
    <w:rsid w:val="00217D17"/>
    <w:rsid w:val="00221E09"/>
    <w:rsid w:val="00235777"/>
    <w:rsid w:val="00242770"/>
    <w:rsid w:val="0024315A"/>
    <w:rsid w:val="00261CA0"/>
    <w:rsid w:val="00282A2E"/>
    <w:rsid w:val="002859BB"/>
    <w:rsid w:val="002A1FCC"/>
    <w:rsid w:val="002A2DC5"/>
    <w:rsid w:val="002B0C2A"/>
    <w:rsid w:val="002B12F9"/>
    <w:rsid w:val="002C159D"/>
    <w:rsid w:val="002C38DA"/>
    <w:rsid w:val="002C4E50"/>
    <w:rsid w:val="002C4FB4"/>
    <w:rsid w:val="002C77F1"/>
    <w:rsid w:val="002C7C85"/>
    <w:rsid w:val="002D0F34"/>
    <w:rsid w:val="002E3286"/>
    <w:rsid w:val="002E54B3"/>
    <w:rsid w:val="003011D6"/>
    <w:rsid w:val="003027FD"/>
    <w:rsid w:val="00311BB4"/>
    <w:rsid w:val="003201BC"/>
    <w:rsid w:val="00330AFE"/>
    <w:rsid w:val="003334B1"/>
    <w:rsid w:val="003361D6"/>
    <w:rsid w:val="00343ABE"/>
    <w:rsid w:val="0034564F"/>
    <w:rsid w:val="003675C7"/>
    <w:rsid w:val="00367FE8"/>
    <w:rsid w:val="00386DD5"/>
    <w:rsid w:val="003B0FDD"/>
    <w:rsid w:val="003C4C51"/>
    <w:rsid w:val="003C59F8"/>
    <w:rsid w:val="003D7A3C"/>
    <w:rsid w:val="003E0A07"/>
    <w:rsid w:val="003F324D"/>
    <w:rsid w:val="003F7D82"/>
    <w:rsid w:val="00410DB2"/>
    <w:rsid w:val="00412152"/>
    <w:rsid w:val="0043019A"/>
    <w:rsid w:val="004424BC"/>
    <w:rsid w:val="00460E30"/>
    <w:rsid w:val="00461222"/>
    <w:rsid w:val="00466953"/>
    <w:rsid w:val="0047656B"/>
    <w:rsid w:val="00476E1F"/>
    <w:rsid w:val="004813A6"/>
    <w:rsid w:val="00482DED"/>
    <w:rsid w:val="00484533"/>
    <w:rsid w:val="00490E0F"/>
    <w:rsid w:val="00496E72"/>
    <w:rsid w:val="00496ED3"/>
    <w:rsid w:val="004A2C12"/>
    <w:rsid w:val="004A35C6"/>
    <w:rsid w:val="004A3619"/>
    <w:rsid w:val="004B35AB"/>
    <w:rsid w:val="004B64A0"/>
    <w:rsid w:val="004C6D38"/>
    <w:rsid w:val="004C7CB6"/>
    <w:rsid w:val="004D4E25"/>
    <w:rsid w:val="004E4AB4"/>
    <w:rsid w:val="004F1AF5"/>
    <w:rsid w:val="004F7049"/>
    <w:rsid w:val="0051540C"/>
    <w:rsid w:val="005158EA"/>
    <w:rsid w:val="00520887"/>
    <w:rsid w:val="00537619"/>
    <w:rsid w:val="005470A4"/>
    <w:rsid w:val="00552B10"/>
    <w:rsid w:val="005531BD"/>
    <w:rsid w:val="00575CF1"/>
    <w:rsid w:val="00576601"/>
    <w:rsid w:val="00587971"/>
    <w:rsid w:val="00587A24"/>
    <w:rsid w:val="00597105"/>
    <w:rsid w:val="005A14A9"/>
    <w:rsid w:val="005A4CC1"/>
    <w:rsid w:val="005A6FEE"/>
    <w:rsid w:val="005B0CDF"/>
    <w:rsid w:val="005D375A"/>
    <w:rsid w:val="005E028E"/>
    <w:rsid w:val="005E3224"/>
    <w:rsid w:val="005F59AA"/>
    <w:rsid w:val="006014FA"/>
    <w:rsid w:val="00614873"/>
    <w:rsid w:val="00616444"/>
    <w:rsid w:val="006203CC"/>
    <w:rsid w:val="00635C9D"/>
    <w:rsid w:val="00643B0C"/>
    <w:rsid w:val="0065442C"/>
    <w:rsid w:val="0066093D"/>
    <w:rsid w:val="0066485E"/>
    <w:rsid w:val="00665685"/>
    <w:rsid w:val="00681000"/>
    <w:rsid w:val="00682462"/>
    <w:rsid w:val="006C385D"/>
    <w:rsid w:val="006C6789"/>
    <w:rsid w:val="006C7717"/>
    <w:rsid w:val="006D1BFC"/>
    <w:rsid w:val="006D2371"/>
    <w:rsid w:val="006D34AB"/>
    <w:rsid w:val="006D3803"/>
    <w:rsid w:val="006D4E0F"/>
    <w:rsid w:val="006D54DC"/>
    <w:rsid w:val="006E33FD"/>
    <w:rsid w:val="006E52CD"/>
    <w:rsid w:val="006E7C80"/>
    <w:rsid w:val="006F71D1"/>
    <w:rsid w:val="00710C09"/>
    <w:rsid w:val="00711A28"/>
    <w:rsid w:val="00712DCF"/>
    <w:rsid w:val="007168C6"/>
    <w:rsid w:val="00722BE7"/>
    <w:rsid w:val="007437A8"/>
    <w:rsid w:val="007526C8"/>
    <w:rsid w:val="007534F0"/>
    <w:rsid w:val="0078170D"/>
    <w:rsid w:val="007C1E27"/>
    <w:rsid w:val="007C3526"/>
    <w:rsid w:val="007E1917"/>
    <w:rsid w:val="007F024A"/>
    <w:rsid w:val="007F1524"/>
    <w:rsid w:val="00813B85"/>
    <w:rsid w:val="00814E95"/>
    <w:rsid w:val="0082006E"/>
    <w:rsid w:val="00823EA9"/>
    <w:rsid w:val="00852C00"/>
    <w:rsid w:val="00852EBD"/>
    <w:rsid w:val="00853D8F"/>
    <w:rsid w:val="00855A71"/>
    <w:rsid w:val="0085664B"/>
    <w:rsid w:val="0086080F"/>
    <w:rsid w:val="00864C5F"/>
    <w:rsid w:val="0088486A"/>
    <w:rsid w:val="0089023F"/>
    <w:rsid w:val="00893F2F"/>
    <w:rsid w:val="008A36BD"/>
    <w:rsid w:val="008A3FDA"/>
    <w:rsid w:val="008A6D99"/>
    <w:rsid w:val="008D286F"/>
    <w:rsid w:val="008D738F"/>
    <w:rsid w:val="00902906"/>
    <w:rsid w:val="009034CA"/>
    <w:rsid w:val="0090475C"/>
    <w:rsid w:val="00911AE9"/>
    <w:rsid w:val="0093582A"/>
    <w:rsid w:val="00940002"/>
    <w:rsid w:val="00943953"/>
    <w:rsid w:val="009670DB"/>
    <w:rsid w:val="00984455"/>
    <w:rsid w:val="00984EA7"/>
    <w:rsid w:val="009A6DC5"/>
    <w:rsid w:val="009C2265"/>
    <w:rsid w:val="009C5D79"/>
    <w:rsid w:val="009E64E9"/>
    <w:rsid w:val="009F70DA"/>
    <w:rsid w:val="00A0255A"/>
    <w:rsid w:val="00A07B40"/>
    <w:rsid w:val="00A1221D"/>
    <w:rsid w:val="00A126EE"/>
    <w:rsid w:val="00A21BAA"/>
    <w:rsid w:val="00A2454F"/>
    <w:rsid w:val="00A25268"/>
    <w:rsid w:val="00A33375"/>
    <w:rsid w:val="00A433A1"/>
    <w:rsid w:val="00A5685B"/>
    <w:rsid w:val="00A641F3"/>
    <w:rsid w:val="00A730DF"/>
    <w:rsid w:val="00A8046D"/>
    <w:rsid w:val="00AA7EDF"/>
    <w:rsid w:val="00AB59E3"/>
    <w:rsid w:val="00AC28C0"/>
    <w:rsid w:val="00AE0DF8"/>
    <w:rsid w:val="00AF0CF9"/>
    <w:rsid w:val="00B10A2C"/>
    <w:rsid w:val="00B41E23"/>
    <w:rsid w:val="00B462E2"/>
    <w:rsid w:val="00B52971"/>
    <w:rsid w:val="00B55C89"/>
    <w:rsid w:val="00B6046A"/>
    <w:rsid w:val="00B700E3"/>
    <w:rsid w:val="00B72E57"/>
    <w:rsid w:val="00B731C2"/>
    <w:rsid w:val="00B82326"/>
    <w:rsid w:val="00B84577"/>
    <w:rsid w:val="00B9671F"/>
    <w:rsid w:val="00B97A4F"/>
    <w:rsid w:val="00BA16B1"/>
    <w:rsid w:val="00BB56A5"/>
    <w:rsid w:val="00BB65CA"/>
    <w:rsid w:val="00BC08EB"/>
    <w:rsid w:val="00BC0EE7"/>
    <w:rsid w:val="00BC4247"/>
    <w:rsid w:val="00BE64A0"/>
    <w:rsid w:val="00BF5876"/>
    <w:rsid w:val="00C135F2"/>
    <w:rsid w:val="00C17891"/>
    <w:rsid w:val="00C20AB9"/>
    <w:rsid w:val="00C24E0F"/>
    <w:rsid w:val="00C33F07"/>
    <w:rsid w:val="00C4049A"/>
    <w:rsid w:val="00C552B7"/>
    <w:rsid w:val="00C56F48"/>
    <w:rsid w:val="00C61766"/>
    <w:rsid w:val="00C94F2E"/>
    <w:rsid w:val="00CA29E2"/>
    <w:rsid w:val="00CB284E"/>
    <w:rsid w:val="00CC0C5E"/>
    <w:rsid w:val="00CC435C"/>
    <w:rsid w:val="00CC4D0E"/>
    <w:rsid w:val="00CC6B1C"/>
    <w:rsid w:val="00CC6BB5"/>
    <w:rsid w:val="00CC79E7"/>
    <w:rsid w:val="00CD5E92"/>
    <w:rsid w:val="00CD7618"/>
    <w:rsid w:val="00CE0CE0"/>
    <w:rsid w:val="00CE5C0B"/>
    <w:rsid w:val="00CF1984"/>
    <w:rsid w:val="00CF5348"/>
    <w:rsid w:val="00D06DAD"/>
    <w:rsid w:val="00D1309B"/>
    <w:rsid w:val="00D14F1D"/>
    <w:rsid w:val="00D15552"/>
    <w:rsid w:val="00D15FFD"/>
    <w:rsid w:val="00D17DAF"/>
    <w:rsid w:val="00D20E1B"/>
    <w:rsid w:val="00D35B4D"/>
    <w:rsid w:val="00D40188"/>
    <w:rsid w:val="00D5162E"/>
    <w:rsid w:val="00D7107C"/>
    <w:rsid w:val="00D7369D"/>
    <w:rsid w:val="00D774F0"/>
    <w:rsid w:val="00D80838"/>
    <w:rsid w:val="00D852B6"/>
    <w:rsid w:val="00DA2D3A"/>
    <w:rsid w:val="00DC00C4"/>
    <w:rsid w:val="00DD6FCF"/>
    <w:rsid w:val="00DF1563"/>
    <w:rsid w:val="00DF2A98"/>
    <w:rsid w:val="00E05E71"/>
    <w:rsid w:val="00E140FE"/>
    <w:rsid w:val="00E22A0D"/>
    <w:rsid w:val="00E3098D"/>
    <w:rsid w:val="00E353CD"/>
    <w:rsid w:val="00E3667C"/>
    <w:rsid w:val="00E408BD"/>
    <w:rsid w:val="00E50149"/>
    <w:rsid w:val="00E50153"/>
    <w:rsid w:val="00E53EF9"/>
    <w:rsid w:val="00E67233"/>
    <w:rsid w:val="00E7210A"/>
    <w:rsid w:val="00EA5B0C"/>
    <w:rsid w:val="00EA75FA"/>
    <w:rsid w:val="00EB35D9"/>
    <w:rsid w:val="00EB7249"/>
    <w:rsid w:val="00EF239A"/>
    <w:rsid w:val="00F00805"/>
    <w:rsid w:val="00F02B0D"/>
    <w:rsid w:val="00F065FC"/>
    <w:rsid w:val="00F10998"/>
    <w:rsid w:val="00F11027"/>
    <w:rsid w:val="00F111C9"/>
    <w:rsid w:val="00F14CD7"/>
    <w:rsid w:val="00F15869"/>
    <w:rsid w:val="00F275AF"/>
    <w:rsid w:val="00F4479C"/>
    <w:rsid w:val="00F46FCF"/>
    <w:rsid w:val="00F603EF"/>
    <w:rsid w:val="00F63862"/>
    <w:rsid w:val="00FB0427"/>
    <w:rsid w:val="00FC325E"/>
    <w:rsid w:val="00FC52FE"/>
    <w:rsid w:val="00FC7BE8"/>
    <w:rsid w:val="00FD2194"/>
    <w:rsid w:val="00FD45B0"/>
    <w:rsid w:val="00FE1584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7B9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3A"/>
    <w:pPr>
      <w:jc w:val="both"/>
    </w:pPr>
    <w:rPr>
      <w:rFonts w:ascii="Times New Roman" w:hAnsi="Times New Roman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DD6FCF"/>
    <w:pPr>
      <w:keepNext/>
      <w:numPr>
        <w:numId w:val="21"/>
      </w:numPr>
      <w:jc w:val="center"/>
      <w:outlineLvl w:val="0"/>
    </w:pPr>
    <w:rPr>
      <w:rFonts w:ascii="Times" w:hAnsi="Times"/>
      <w:b/>
      <w:caps/>
      <w:szCs w:val="20"/>
      <w:lang w:val="it-IT"/>
    </w:rPr>
  </w:style>
  <w:style w:type="paragraph" w:styleId="Ttulo2">
    <w:name w:val="heading 2"/>
    <w:basedOn w:val="Normal"/>
    <w:next w:val="Normal"/>
    <w:link w:val="Ttulo2Car"/>
    <w:uiPriority w:val="99"/>
    <w:qFormat/>
    <w:rsid w:val="00DD6FCF"/>
    <w:pPr>
      <w:keepNext/>
      <w:numPr>
        <w:ilvl w:val="1"/>
        <w:numId w:val="21"/>
      </w:numPr>
      <w:jc w:val="left"/>
      <w:outlineLvl w:val="1"/>
    </w:pPr>
    <w:rPr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D6FCF"/>
    <w:pPr>
      <w:numPr>
        <w:ilvl w:val="2"/>
        <w:numId w:val="21"/>
      </w:numPr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DD6FCF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DD6FCF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DD6FCF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DD6FCF"/>
    <w:pPr>
      <w:numPr>
        <w:ilvl w:val="6"/>
        <w:numId w:val="2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DD6FCF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DD6FCF"/>
    <w:pPr>
      <w:numPr>
        <w:ilvl w:val="8"/>
        <w:numId w:val="21"/>
      </w:numPr>
      <w:spacing w:before="240" w:after="60"/>
      <w:outlineLvl w:val="8"/>
    </w:pPr>
    <w:rPr>
      <w:rFonts w:ascii="Cambria" w:hAnsi="Cambri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DD6FCF"/>
    <w:rPr>
      <w:rFonts w:ascii="Times" w:hAnsi="Times" w:cs="Times New Roman"/>
      <w:b/>
      <w:caps/>
      <w:lang w:val="it-IT"/>
    </w:rPr>
  </w:style>
  <w:style w:type="character" w:customStyle="1" w:styleId="Ttulo2Car">
    <w:name w:val="Título 2 Car"/>
    <w:link w:val="Ttulo2"/>
    <w:uiPriority w:val="99"/>
    <w:locked/>
    <w:rsid w:val="00DD6FCF"/>
    <w:rPr>
      <w:rFonts w:ascii="Times New Roman" w:hAnsi="Times New Roman" w:cs="Times New Roman"/>
      <w:b/>
      <w:sz w:val="28"/>
    </w:rPr>
  </w:style>
  <w:style w:type="character" w:customStyle="1" w:styleId="Ttulo3Car">
    <w:name w:val="Título 3 Car"/>
    <w:link w:val="Ttulo3"/>
    <w:uiPriority w:val="99"/>
    <w:locked/>
    <w:rsid w:val="00DD6FCF"/>
    <w:rPr>
      <w:rFonts w:ascii="Times New Roman" w:hAnsi="Times New Roman" w:cs="Times New Roman"/>
      <w:sz w:val="20"/>
    </w:rPr>
  </w:style>
  <w:style w:type="character" w:customStyle="1" w:styleId="Ttulo4Car">
    <w:name w:val="Título 4 Car"/>
    <w:link w:val="Ttulo4"/>
    <w:uiPriority w:val="99"/>
    <w:semiHidden/>
    <w:locked/>
    <w:rsid w:val="00DD6FCF"/>
    <w:rPr>
      <w:rFonts w:cs="Times New Roman"/>
      <w:b/>
      <w:sz w:val="28"/>
    </w:rPr>
  </w:style>
  <w:style w:type="character" w:customStyle="1" w:styleId="Ttulo5Car">
    <w:name w:val="Título 5 Car"/>
    <w:link w:val="Ttulo5"/>
    <w:uiPriority w:val="99"/>
    <w:semiHidden/>
    <w:locked/>
    <w:rsid w:val="00DD6FCF"/>
    <w:rPr>
      <w:rFonts w:cs="Times New Roman"/>
      <w:b/>
      <w:i/>
      <w:sz w:val="26"/>
    </w:rPr>
  </w:style>
  <w:style w:type="character" w:customStyle="1" w:styleId="Ttulo6Car">
    <w:name w:val="Título 6 Car"/>
    <w:link w:val="Ttulo6"/>
    <w:uiPriority w:val="99"/>
    <w:semiHidden/>
    <w:locked/>
    <w:rsid w:val="00DD6FCF"/>
    <w:rPr>
      <w:rFonts w:cs="Times New Roman"/>
      <w:b/>
    </w:rPr>
  </w:style>
  <w:style w:type="character" w:customStyle="1" w:styleId="Ttulo7Car">
    <w:name w:val="Título 7 Car"/>
    <w:link w:val="Ttulo7"/>
    <w:uiPriority w:val="99"/>
    <w:semiHidden/>
    <w:locked/>
    <w:rsid w:val="00DD6FCF"/>
    <w:rPr>
      <w:rFonts w:cs="Times New Roman"/>
      <w:sz w:val="24"/>
    </w:rPr>
  </w:style>
  <w:style w:type="character" w:customStyle="1" w:styleId="Ttulo8Car">
    <w:name w:val="Título 8 Car"/>
    <w:link w:val="Ttulo8"/>
    <w:uiPriority w:val="99"/>
    <w:semiHidden/>
    <w:locked/>
    <w:rsid w:val="00DD6FCF"/>
    <w:rPr>
      <w:rFonts w:cs="Times New Roman"/>
      <w:i/>
      <w:sz w:val="24"/>
    </w:rPr>
  </w:style>
  <w:style w:type="character" w:customStyle="1" w:styleId="Ttulo9Car">
    <w:name w:val="Título 9 Car"/>
    <w:link w:val="Ttulo9"/>
    <w:uiPriority w:val="99"/>
    <w:semiHidden/>
    <w:locked/>
    <w:rsid w:val="00DD6FCF"/>
    <w:rPr>
      <w:rFonts w:ascii="Cambria" w:hAnsi="Cambria" w:cs="Times New Roman"/>
    </w:rPr>
  </w:style>
  <w:style w:type="paragraph" w:customStyle="1" w:styleId="Default">
    <w:name w:val="Default"/>
    <w:uiPriority w:val="99"/>
    <w:rsid w:val="005F59AA"/>
    <w:pPr>
      <w:widowControl w:val="0"/>
      <w:autoSpaceDE w:val="0"/>
      <w:autoSpaceDN w:val="0"/>
      <w:adjustRightInd w:val="0"/>
    </w:pPr>
    <w:rPr>
      <w:rFonts w:ascii="BankGothic Md BT" w:hAnsi="BankGothic Md BT" w:cs="BankGothic Md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59AA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5F59AA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F59AA"/>
    <w:rPr>
      <w:rFonts w:ascii="Square721 BT" w:hAnsi="Square721 BT"/>
      <w:b/>
      <w:color w:val="211D1E"/>
      <w:sz w:val="16"/>
    </w:rPr>
  </w:style>
  <w:style w:type="paragraph" w:customStyle="1" w:styleId="Pa2">
    <w:name w:val="Pa2"/>
    <w:basedOn w:val="Default"/>
    <w:next w:val="Default"/>
    <w:uiPriority w:val="99"/>
    <w:rsid w:val="005F59AA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5F59AA"/>
    <w:rPr>
      <w:rFonts w:ascii="Square721 BT" w:hAnsi="Square721 BT"/>
      <w:b/>
      <w:color w:val="211D1E"/>
      <w:sz w:val="14"/>
    </w:rPr>
  </w:style>
  <w:style w:type="paragraph" w:customStyle="1" w:styleId="Pa3">
    <w:name w:val="Pa3"/>
    <w:basedOn w:val="Default"/>
    <w:next w:val="Default"/>
    <w:uiPriority w:val="99"/>
    <w:rsid w:val="005F59AA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5F59AA"/>
    <w:pPr>
      <w:spacing w:line="20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5F59AA"/>
    <w:rPr>
      <w:rFonts w:ascii="Times New Roman" w:hAnsi="Times New Roman"/>
      <w:b/>
      <w:color w:val="211D1E"/>
      <w:sz w:val="32"/>
    </w:rPr>
  </w:style>
  <w:style w:type="character" w:customStyle="1" w:styleId="A3">
    <w:name w:val="A3"/>
    <w:uiPriority w:val="99"/>
    <w:rsid w:val="005F59AA"/>
    <w:rPr>
      <w:rFonts w:ascii="Times New Roman" w:hAnsi="Times New Roman"/>
      <w:b/>
      <w:color w:val="211D1E"/>
      <w:sz w:val="20"/>
    </w:rPr>
  </w:style>
  <w:style w:type="character" w:styleId="Refdecomentario">
    <w:name w:val="annotation reference"/>
    <w:uiPriority w:val="99"/>
    <w:semiHidden/>
    <w:rsid w:val="00C20AB9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20AB9"/>
    <w:rPr>
      <w:rFonts w:ascii="Calibri" w:hAnsi="Calibri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20AB9"/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20AB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C20AB9"/>
    <w:rPr>
      <w:rFonts w:cs="Times New Roman"/>
      <w:b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C20AB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20AB9"/>
    <w:rPr>
      <w:rFonts w:ascii="Tahoma" w:hAnsi="Tahoma" w:cs="Times New Roman"/>
      <w:sz w:val="16"/>
    </w:rPr>
  </w:style>
  <w:style w:type="paragraph" w:styleId="Sangra3detindependiente">
    <w:name w:val="Body Text Indent 3"/>
    <w:basedOn w:val="Normal"/>
    <w:link w:val="Sangra3detindependienteCar"/>
    <w:uiPriority w:val="99"/>
    <w:rsid w:val="00FB0427"/>
    <w:pPr>
      <w:framePr w:w="9185" w:h="3119" w:hRule="exact" w:hSpace="142" w:vSpace="142" w:wrap="auto" w:vAnchor="page" w:hAnchor="page" w:x="1362" w:y="4537"/>
      <w:spacing w:before="120"/>
      <w:ind w:firstLine="227"/>
    </w:pPr>
    <w:rPr>
      <w:rFonts w:ascii="Times" w:hAnsi="Times"/>
      <w:szCs w:val="20"/>
      <w:lang w:val="it-IT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FB0427"/>
    <w:rPr>
      <w:rFonts w:ascii="Times" w:hAnsi="Times" w:cs="Times New Roman"/>
      <w:sz w:val="20"/>
      <w:lang w:val="it-IT"/>
    </w:rPr>
  </w:style>
  <w:style w:type="character" w:styleId="Hipervnculo">
    <w:name w:val="Hyperlink"/>
    <w:uiPriority w:val="99"/>
    <w:rsid w:val="00FB0427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0427"/>
    <w:pPr>
      <w:spacing w:after="120" w:line="480" w:lineRule="auto"/>
    </w:pPr>
    <w:rPr>
      <w:rFonts w:eastAsia="Batang"/>
      <w:sz w:val="24"/>
      <w:szCs w:val="24"/>
      <w:lang w:eastAsia="ko-KR"/>
    </w:rPr>
  </w:style>
  <w:style w:type="character" w:customStyle="1" w:styleId="Textoindependiente2Car">
    <w:name w:val="Texto independiente 2 Car"/>
    <w:link w:val="Textoindependiente2"/>
    <w:uiPriority w:val="99"/>
    <w:locked/>
    <w:rsid w:val="00FB0427"/>
    <w:rPr>
      <w:rFonts w:ascii="Times New Roman" w:eastAsia="Batang" w:hAnsi="Times New Roman" w:cs="Times New Roman"/>
      <w:sz w:val="24"/>
      <w:lang w:eastAsia="ko-KR"/>
    </w:rPr>
  </w:style>
  <w:style w:type="paragraph" w:customStyle="1" w:styleId="Titulo4">
    <w:name w:val="Titulo 4"/>
    <w:basedOn w:val="Normal"/>
    <w:link w:val="Titulo4Car"/>
    <w:uiPriority w:val="99"/>
    <w:rsid w:val="00FB0427"/>
    <w:rPr>
      <w:rFonts w:eastAsia="Batang"/>
      <w:b/>
      <w:caps/>
      <w:szCs w:val="20"/>
      <w:lang w:val="es-MX" w:eastAsia="ko-KR"/>
    </w:rPr>
  </w:style>
  <w:style w:type="paragraph" w:customStyle="1" w:styleId="Titulo5">
    <w:name w:val="Titulo 5"/>
    <w:basedOn w:val="Sangra3detindependiente"/>
    <w:link w:val="Titulo5Car"/>
    <w:uiPriority w:val="99"/>
    <w:rsid w:val="00FB0427"/>
    <w:pPr>
      <w:framePr w:w="0" w:hRule="auto" w:hSpace="0" w:vSpace="0" w:wrap="auto" w:vAnchor="margin" w:hAnchor="text" w:xAlign="left" w:yAlign="inline"/>
      <w:spacing w:before="0"/>
      <w:ind w:firstLine="0"/>
    </w:pPr>
    <w:rPr>
      <w:lang w:val="es-MX"/>
    </w:rPr>
  </w:style>
  <w:style w:type="character" w:customStyle="1" w:styleId="Titulo4Car">
    <w:name w:val="Titulo 4 Car"/>
    <w:link w:val="Titulo4"/>
    <w:uiPriority w:val="99"/>
    <w:locked/>
    <w:rsid w:val="00FB0427"/>
    <w:rPr>
      <w:rFonts w:ascii="Times New Roman" w:eastAsia="Batang" w:hAnsi="Times New Roman"/>
      <w:b/>
      <w:caps/>
      <w:sz w:val="20"/>
      <w:lang w:val="es-MX" w:eastAsia="ko-KR"/>
    </w:rPr>
  </w:style>
  <w:style w:type="character" w:styleId="Textoennegrita">
    <w:name w:val="Strong"/>
    <w:uiPriority w:val="99"/>
    <w:qFormat/>
    <w:rsid w:val="00FB0427"/>
    <w:rPr>
      <w:rFonts w:cs="Times New Roman"/>
      <w:b/>
    </w:rPr>
  </w:style>
  <w:style w:type="character" w:customStyle="1" w:styleId="Titulo5Car">
    <w:name w:val="Titulo 5 Car"/>
    <w:link w:val="Titulo5"/>
    <w:uiPriority w:val="99"/>
    <w:locked/>
    <w:rsid w:val="00FB0427"/>
    <w:rPr>
      <w:rFonts w:ascii="Times" w:hAnsi="Times"/>
      <w:sz w:val="20"/>
      <w:lang w:val="es-MX"/>
    </w:rPr>
  </w:style>
  <w:style w:type="paragraph" w:customStyle="1" w:styleId="Titulo6">
    <w:name w:val="Titulo 6"/>
    <w:basedOn w:val="Normal"/>
    <w:link w:val="Titulo6Car"/>
    <w:uiPriority w:val="99"/>
    <w:rsid w:val="00FB0427"/>
    <w:rPr>
      <w:rFonts w:eastAsia="Batang"/>
      <w:b/>
      <w:szCs w:val="20"/>
      <w:lang w:eastAsia="ko-KR"/>
    </w:rPr>
  </w:style>
  <w:style w:type="paragraph" w:customStyle="1" w:styleId="Titulo7">
    <w:name w:val="Titulo 7"/>
    <w:basedOn w:val="Normal"/>
    <w:link w:val="Titulo7Car"/>
    <w:uiPriority w:val="99"/>
    <w:rsid w:val="00FB0427"/>
    <w:pPr>
      <w:numPr>
        <w:numId w:val="2"/>
      </w:numPr>
      <w:ind w:left="360" w:hanging="360"/>
    </w:pPr>
    <w:rPr>
      <w:rFonts w:eastAsia="Batang"/>
      <w:szCs w:val="20"/>
      <w:lang w:eastAsia="ko-KR"/>
    </w:rPr>
  </w:style>
  <w:style w:type="character" w:customStyle="1" w:styleId="Titulo6Car">
    <w:name w:val="Titulo 6 Car"/>
    <w:link w:val="Titulo6"/>
    <w:uiPriority w:val="99"/>
    <w:locked/>
    <w:rsid w:val="00FB0427"/>
    <w:rPr>
      <w:rFonts w:ascii="Times New Roman" w:eastAsia="Batang" w:hAnsi="Times New Roman"/>
      <w:b/>
      <w:sz w:val="20"/>
      <w:lang w:eastAsia="ko-KR"/>
    </w:rPr>
  </w:style>
  <w:style w:type="character" w:customStyle="1" w:styleId="Titulo7Car">
    <w:name w:val="Titulo 7 Car"/>
    <w:link w:val="Titulo7"/>
    <w:uiPriority w:val="99"/>
    <w:locked/>
    <w:rsid w:val="00FB0427"/>
    <w:rPr>
      <w:rFonts w:ascii="Times New Roman" w:eastAsia="Batang" w:hAnsi="Times New Roman"/>
      <w:sz w:val="20"/>
      <w:lang w:eastAsia="ko-KR"/>
    </w:rPr>
  </w:style>
  <w:style w:type="paragraph" w:styleId="Prrafodelista">
    <w:name w:val="List Paragraph"/>
    <w:basedOn w:val="Normal"/>
    <w:uiPriority w:val="99"/>
    <w:qFormat/>
    <w:rsid w:val="00FB0427"/>
    <w:pPr>
      <w:ind w:left="720"/>
      <w:contextualSpacing/>
    </w:pPr>
    <w:rPr>
      <w:rFonts w:eastAsia="Batang"/>
      <w:sz w:val="24"/>
      <w:szCs w:val="24"/>
      <w:lang w:eastAsia="ko-KR"/>
    </w:rPr>
  </w:style>
  <w:style w:type="paragraph" w:customStyle="1" w:styleId="Texto">
    <w:name w:val="Texto"/>
    <w:basedOn w:val="Normal"/>
    <w:uiPriority w:val="99"/>
    <w:rsid w:val="00FB0427"/>
    <w:pPr>
      <w:ind w:firstLine="176"/>
    </w:pPr>
    <w:rPr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rsid w:val="001E5B92"/>
    <w:pPr>
      <w:spacing w:after="120"/>
    </w:pPr>
    <w:rPr>
      <w:rFonts w:ascii="Calibri" w:hAnsi="Calibri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1E5B92"/>
    <w:rPr>
      <w:rFonts w:cs="Times New Roman"/>
    </w:rPr>
  </w:style>
  <w:style w:type="paragraph" w:customStyle="1" w:styleId="NormalJNEU">
    <w:name w:val="Normal JNEU"/>
    <w:basedOn w:val="Normal"/>
    <w:link w:val="NormalJNEUCar"/>
    <w:uiPriority w:val="99"/>
    <w:rsid w:val="00852C00"/>
    <w:pPr>
      <w:widowControl w:val="0"/>
      <w:autoSpaceDE w:val="0"/>
      <w:autoSpaceDN w:val="0"/>
    </w:pPr>
    <w:rPr>
      <w:sz w:val="24"/>
      <w:szCs w:val="20"/>
      <w:lang w:val="en-US"/>
    </w:rPr>
  </w:style>
  <w:style w:type="character" w:customStyle="1" w:styleId="NormalJNEUCar">
    <w:name w:val="Normal JNEU Car"/>
    <w:link w:val="NormalJNEU"/>
    <w:uiPriority w:val="99"/>
    <w:locked/>
    <w:rsid w:val="00852C00"/>
    <w:rPr>
      <w:rFonts w:ascii="Times New Roman" w:hAnsi="Times New Roman"/>
      <w:sz w:val="24"/>
      <w:lang w:val="en-US"/>
    </w:rPr>
  </w:style>
  <w:style w:type="character" w:customStyle="1" w:styleId="longtext">
    <w:name w:val="long_text"/>
    <w:uiPriority w:val="99"/>
    <w:rsid w:val="003B0FDD"/>
  </w:style>
  <w:style w:type="character" w:customStyle="1" w:styleId="hps">
    <w:name w:val="hps"/>
    <w:uiPriority w:val="99"/>
    <w:rsid w:val="00412152"/>
  </w:style>
  <w:style w:type="paragraph" w:customStyle="1" w:styleId="Autores">
    <w:name w:val="Autores"/>
    <w:basedOn w:val="NormalJNEU"/>
    <w:uiPriority w:val="99"/>
    <w:rsid w:val="004B35AB"/>
    <w:pPr>
      <w:jc w:val="center"/>
    </w:pPr>
    <w:rPr>
      <w:b/>
      <w:bCs/>
      <w:spacing w:val="4"/>
    </w:rPr>
  </w:style>
  <w:style w:type="paragraph" w:customStyle="1" w:styleId="Filiacin">
    <w:name w:val="Filiación"/>
    <w:basedOn w:val="NormalJNEU"/>
    <w:uiPriority w:val="99"/>
    <w:rsid w:val="004B35AB"/>
    <w:pPr>
      <w:jc w:val="center"/>
    </w:pPr>
    <w:rPr>
      <w:spacing w:val="4"/>
      <w:sz w:val="22"/>
    </w:rPr>
  </w:style>
  <w:style w:type="table" w:styleId="Tablaconcuadrcula">
    <w:name w:val="Table Grid"/>
    <w:basedOn w:val="Tablanormal"/>
    <w:uiPriority w:val="99"/>
    <w:rsid w:val="00A4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">
    <w:name w:val="Titulo"/>
    <w:basedOn w:val="Normal"/>
    <w:uiPriority w:val="99"/>
    <w:rsid w:val="00BF5876"/>
    <w:pPr>
      <w:jc w:val="center"/>
    </w:pPr>
    <w:rPr>
      <w:b/>
      <w:caps/>
      <w:sz w:val="32"/>
    </w:rPr>
  </w:style>
  <w:style w:type="paragraph" w:customStyle="1" w:styleId="Titulosgenerales">
    <w:name w:val="Titulos generales"/>
    <w:basedOn w:val="Normal"/>
    <w:uiPriority w:val="99"/>
    <w:rsid w:val="00A07B40"/>
    <w:pPr>
      <w:jc w:val="center"/>
    </w:pPr>
    <w:rPr>
      <w:b/>
    </w:rPr>
  </w:style>
  <w:style w:type="paragraph" w:customStyle="1" w:styleId="Estilo1">
    <w:name w:val="Estilo1"/>
    <w:basedOn w:val="Ttulo1"/>
    <w:uiPriority w:val="99"/>
    <w:rsid w:val="00A07B40"/>
    <w:rPr>
      <w:sz w:val="32"/>
    </w:rPr>
  </w:style>
  <w:style w:type="paragraph" w:customStyle="1" w:styleId="Estilo2">
    <w:name w:val="Estilo2"/>
    <w:basedOn w:val="Ttulo3"/>
    <w:uiPriority w:val="99"/>
    <w:rsid w:val="00A07B40"/>
  </w:style>
  <w:style w:type="paragraph" w:customStyle="1" w:styleId="Estilo3">
    <w:name w:val="Estilo3"/>
    <w:basedOn w:val="Ttulo2"/>
    <w:uiPriority w:val="99"/>
    <w:rsid w:val="00A07B40"/>
    <w:rPr>
      <w:caps/>
    </w:rPr>
  </w:style>
  <w:style w:type="paragraph" w:customStyle="1" w:styleId="Estilo4">
    <w:name w:val="Estilo4"/>
    <w:basedOn w:val="Estilo2"/>
    <w:uiPriority w:val="99"/>
    <w:rsid w:val="00A07B40"/>
    <w:pPr>
      <w:numPr>
        <w:ilvl w:val="0"/>
        <w:numId w:val="19"/>
      </w:numPr>
    </w:pPr>
  </w:style>
  <w:style w:type="paragraph" w:styleId="Encabezado">
    <w:name w:val="header"/>
    <w:basedOn w:val="Normal"/>
    <w:link w:val="EncabezadoCar"/>
    <w:uiPriority w:val="99"/>
    <w:rsid w:val="00217D17"/>
    <w:pPr>
      <w:tabs>
        <w:tab w:val="center" w:pos="4252"/>
        <w:tab w:val="right" w:pos="8504"/>
      </w:tabs>
    </w:pPr>
    <w:rPr>
      <w:sz w:val="22"/>
    </w:rPr>
  </w:style>
  <w:style w:type="character" w:customStyle="1" w:styleId="EncabezadoCar">
    <w:name w:val="Encabezado Car"/>
    <w:link w:val="Encabezado"/>
    <w:uiPriority w:val="99"/>
    <w:locked/>
    <w:rsid w:val="00217D17"/>
    <w:rPr>
      <w:rFonts w:ascii="Times New Roman" w:hAnsi="Times New Roman" w:cs="Times New Roman"/>
      <w:sz w:val="22"/>
    </w:rPr>
  </w:style>
  <w:style w:type="paragraph" w:styleId="Piedepgina">
    <w:name w:val="footer"/>
    <w:basedOn w:val="Normal"/>
    <w:link w:val="PiedepginaCar"/>
    <w:uiPriority w:val="99"/>
    <w:rsid w:val="00217D17"/>
    <w:pPr>
      <w:tabs>
        <w:tab w:val="center" w:pos="4252"/>
        <w:tab w:val="right" w:pos="8504"/>
      </w:tabs>
    </w:pPr>
    <w:rPr>
      <w:sz w:val="22"/>
    </w:rPr>
  </w:style>
  <w:style w:type="character" w:customStyle="1" w:styleId="PiedepginaCar">
    <w:name w:val="Pie de página Car"/>
    <w:link w:val="Piedepgina"/>
    <w:uiPriority w:val="99"/>
    <w:locked/>
    <w:rsid w:val="00217D17"/>
    <w:rPr>
      <w:rFonts w:ascii="Times New Roman" w:hAnsi="Times New Roman" w:cs="Times New Roman"/>
      <w:sz w:val="22"/>
    </w:rPr>
  </w:style>
  <w:style w:type="paragraph" w:styleId="Descripcin">
    <w:name w:val="caption"/>
    <w:basedOn w:val="Normal"/>
    <w:next w:val="Normal"/>
    <w:uiPriority w:val="99"/>
    <w:qFormat/>
    <w:rsid w:val="00FD45B0"/>
    <w:pPr>
      <w:spacing w:before="120" w:after="120"/>
      <w:jc w:val="center"/>
    </w:pPr>
    <w:rPr>
      <w:sz w:val="22"/>
      <w:lang w:val="en-US" w:eastAsia="en-US"/>
    </w:rPr>
  </w:style>
  <w:style w:type="paragraph" w:customStyle="1" w:styleId="Equation">
    <w:name w:val="Equation"/>
    <w:basedOn w:val="Normal"/>
    <w:next w:val="Normal"/>
    <w:uiPriority w:val="99"/>
    <w:rsid w:val="00FD45B0"/>
    <w:pPr>
      <w:tabs>
        <w:tab w:val="center" w:pos="4536"/>
        <w:tab w:val="right" w:pos="9072"/>
      </w:tabs>
      <w:spacing w:before="57" w:after="284" w:line="284" w:lineRule="exact"/>
    </w:pPr>
    <w:rPr>
      <w:sz w:val="22"/>
      <w:lang w:val="en-US" w:eastAsia="en-US"/>
    </w:rPr>
  </w:style>
  <w:style w:type="character" w:styleId="Hipervnculovisitado">
    <w:name w:val="FollowedHyperlink"/>
    <w:uiPriority w:val="99"/>
    <w:semiHidden/>
    <w:unhideWhenUsed/>
    <w:locked/>
    <w:rsid w:val="006E52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r-Autor@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utorAcad&#233;mico@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%20User\Desktop\Plantilla_articulos_conpat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Plantilla_articulos_conpat2013.dotx</Template>
  <TotalTime>159</TotalTime>
  <Pages>3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ARTÍCULO PARA PRESENTAR EN EL CONGRESO EURO-AMERIANO REHABEND 2016</vt:lpstr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INTERMEDIA/FINAL</dc:title>
  <dc:subject/>
  <dc:creator>Ignacio</dc:creator>
  <cp:keywords/>
  <dc:description/>
  <cp:lastModifiedBy>SEVILLA VIVANCOS, ALEJANDRO</cp:lastModifiedBy>
  <cp:revision>20</cp:revision>
  <dcterms:created xsi:type="dcterms:W3CDTF">2015-10-13T08:04:00Z</dcterms:created>
  <dcterms:modified xsi:type="dcterms:W3CDTF">2021-06-21T07:06:00Z</dcterms:modified>
</cp:coreProperties>
</file>